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B3D7" w14:textId="10DAFA03" w:rsidR="00D26146" w:rsidRDefault="00931BE6" w:rsidP="00047B91">
      <w:pPr>
        <w:pStyle w:val="Titel"/>
        <w:rPr>
          <w:lang w:val="de-DE" w:bidi="de-DE"/>
        </w:rPr>
      </w:pPr>
      <w:r>
        <w:rPr>
          <w:lang w:val="de-DE" w:bidi="de-DE"/>
        </w:rPr>
        <w:t>TriestingTaler akzeptieren:</w:t>
      </w:r>
      <w:r w:rsidR="00314572" w:rsidRPr="00047B91">
        <w:rPr>
          <w:lang w:val="de-DE" w:bidi="de-DE"/>
        </w:rPr>
        <w:tab/>
      </w:r>
    </w:p>
    <w:p w14:paraId="3BB5F56B" w14:textId="4E94E9C7" w:rsidR="008E2664" w:rsidRDefault="008E2664" w:rsidP="008E2664">
      <w:pPr>
        <w:rPr>
          <w:lang w:bidi="de-DE"/>
        </w:rPr>
      </w:pPr>
    </w:p>
    <w:p w14:paraId="41D96450" w14:textId="77777777" w:rsidR="008E2664" w:rsidRPr="008E2664" w:rsidRDefault="008E2664" w:rsidP="008E2664">
      <w:pPr>
        <w:rPr>
          <w:lang w:bidi="de-DE"/>
        </w:rPr>
      </w:pPr>
    </w:p>
    <w:p w14:paraId="30734527" w14:textId="78558033" w:rsidR="00D26146" w:rsidRPr="00047B91" w:rsidRDefault="00243764" w:rsidP="00047B91">
      <w:pPr>
        <w:pStyle w:val="berschrift1"/>
      </w:pPr>
      <w:bookmarkStart w:id="0" w:name="_dpsbho18ctk1" w:colFirst="0" w:colLast="0"/>
      <w:bookmarkStart w:id="1" w:name="_njowezyk43ow" w:colFirst="0" w:colLast="0"/>
      <w:bookmarkEnd w:id="0"/>
      <w:bookmarkEnd w:id="1"/>
      <w:r>
        <w:rPr>
          <w:lang w:bidi="de-DE"/>
        </w:rPr>
        <w:t>Kaumberg: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CD3A2B" w:rsidRPr="00CD3A2B" w14:paraId="08984D7C" w14:textId="77777777" w:rsidTr="00767A68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4E529" w14:textId="7EFA3FC5" w:rsidR="00CD3A2B" w:rsidRPr="00CD3A2B" w:rsidRDefault="00767A68" w:rsidP="00CD3A2B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Cafe Maria Theresia, </w:t>
            </w:r>
            <w:r w:rsidRPr="00767A68">
              <w:rPr>
                <w:lang w:bidi="de-DE"/>
              </w:rPr>
              <w:t>Markt 12</w:t>
            </w:r>
          </w:p>
        </w:tc>
      </w:tr>
      <w:tr w:rsidR="00CD3A2B" w:rsidRPr="00CD3A2B" w14:paraId="1CB5E8AD" w14:textId="77777777" w:rsidTr="00767A68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D6AC6" w14:textId="094E4C66" w:rsidR="00CD3A2B" w:rsidRPr="00CD3A2B" w:rsidRDefault="00767A68" w:rsidP="00CD3A2B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Gasthof </w:t>
            </w:r>
            <w:proofErr w:type="spellStart"/>
            <w:r>
              <w:rPr>
                <w:b/>
                <w:bCs/>
                <w:lang w:bidi="de-DE"/>
              </w:rPr>
              <w:t>Renzenhof</w:t>
            </w:r>
            <w:proofErr w:type="spellEnd"/>
            <w:r>
              <w:rPr>
                <w:b/>
                <w:bCs/>
                <w:lang w:bidi="de-DE"/>
              </w:rPr>
              <w:t xml:space="preserve">; </w:t>
            </w:r>
            <w:proofErr w:type="spellStart"/>
            <w:r w:rsidRPr="00767A68">
              <w:rPr>
                <w:lang w:bidi="de-DE"/>
              </w:rPr>
              <w:t>Untertriesting</w:t>
            </w:r>
            <w:proofErr w:type="spellEnd"/>
            <w:r w:rsidRPr="00767A68">
              <w:rPr>
                <w:lang w:bidi="de-DE"/>
              </w:rPr>
              <w:t xml:space="preserve"> 14</w:t>
            </w:r>
          </w:p>
        </w:tc>
      </w:tr>
      <w:tr w:rsidR="00CD3A2B" w:rsidRPr="00CD3A2B" w14:paraId="25526EED" w14:textId="77777777" w:rsidTr="00767A68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BF7EA" w14:textId="75274230" w:rsidR="00CD3A2B" w:rsidRPr="00CD3A2B" w:rsidRDefault="00767A68" w:rsidP="00CD3A2B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Kirchenwirt, </w:t>
            </w:r>
            <w:r w:rsidRPr="00767A68">
              <w:rPr>
                <w:lang w:bidi="de-DE"/>
              </w:rPr>
              <w:t>Markt 4</w:t>
            </w:r>
          </w:p>
        </w:tc>
      </w:tr>
      <w:tr w:rsidR="00767A68" w:rsidRPr="00CD3A2B" w14:paraId="0094811E" w14:textId="77777777" w:rsidTr="00767A68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DCE6A" w14:textId="00CAF844" w:rsidR="00767A68" w:rsidRDefault="00767A68" w:rsidP="00CD3A2B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proofErr w:type="spellStart"/>
            <w:r>
              <w:rPr>
                <w:b/>
                <w:bCs/>
                <w:lang w:bidi="de-DE"/>
              </w:rPr>
              <w:t>My</w:t>
            </w:r>
            <w:proofErr w:type="spellEnd"/>
            <w:r>
              <w:rPr>
                <w:b/>
                <w:bCs/>
                <w:lang w:bidi="de-DE"/>
              </w:rPr>
              <w:t xml:space="preserve"> Catering Stangl, </w:t>
            </w:r>
            <w:proofErr w:type="spellStart"/>
            <w:r w:rsidRPr="00767A68">
              <w:rPr>
                <w:lang w:bidi="de-DE"/>
              </w:rPr>
              <w:t>Untertriesting</w:t>
            </w:r>
            <w:proofErr w:type="spellEnd"/>
            <w:r w:rsidRPr="00767A68">
              <w:rPr>
                <w:lang w:bidi="de-DE"/>
              </w:rPr>
              <w:t xml:space="preserve"> 19</w:t>
            </w:r>
          </w:p>
        </w:tc>
      </w:tr>
      <w:tr w:rsidR="00F310F2" w:rsidRPr="00CD3A2B" w14:paraId="5C7C89CF" w14:textId="77777777" w:rsidTr="00767A68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D705E" w14:textId="66E3B7FA" w:rsidR="00F310F2" w:rsidRDefault="00F310F2" w:rsidP="00CD3A2B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>Nah &amp; Frisch Halbwachs,</w:t>
            </w:r>
            <w:r w:rsidRPr="00F310F2">
              <w:rPr>
                <w:lang w:bidi="de-DE"/>
              </w:rPr>
              <w:t xml:space="preserve"> Markt 4</w:t>
            </w:r>
          </w:p>
        </w:tc>
      </w:tr>
      <w:tr w:rsidR="00767A68" w:rsidRPr="00CD3A2B" w14:paraId="447B7F52" w14:textId="77777777" w:rsidTr="00767A68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48E14" w14:textId="6A7B319A" w:rsidR="00767A68" w:rsidRDefault="00767A68" w:rsidP="00CD3A2B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Tischlerei/Komfortzimmer Brandtner, </w:t>
            </w:r>
            <w:r w:rsidRPr="00767A68">
              <w:rPr>
                <w:lang w:bidi="de-DE"/>
              </w:rPr>
              <w:t>Markt 46</w:t>
            </w:r>
          </w:p>
        </w:tc>
      </w:tr>
    </w:tbl>
    <w:p w14:paraId="0E91B62F" w14:textId="42209DE0" w:rsidR="00D26146" w:rsidRPr="00D90629" w:rsidRDefault="00243764" w:rsidP="00047B91">
      <w:pPr>
        <w:pStyle w:val="berschrift1"/>
      </w:pPr>
      <w:bookmarkStart w:id="2" w:name="_fr4182tr4981" w:colFirst="0" w:colLast="0"/>
      <w:bookmarkEnd w:id="2"/>
      <w:r>
        <w:rPr>
          <w:lang w:bidi="de-DE"/>
        </w:rPr>
        <w:t>Altenmarkt: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2"/>
      </w:tblGrid>
      <w:tr w:rsidR="00CF662E" w:rsidRPr="00CD3A2B" w14:paraId="6D708194" w14:textId="77777777" w:rsidTr="00CF662E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77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22"/>
            </w:tblGrid>
            <w:tr w:rsidR="00CF662E" w:rsidRPr="00CF662E" w14:paraId="4659856B" w14:textId="77777777" w:rsidTr="0025710E">
              <w:trPr>
                <w:trHeight w:val="360"/>
              </w:trPr>
              <w:tc>
                <w:tcPr>
                  <w:tcW w:w="7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bookmarkStart w:id="3" w:name="_ia2b2q3aq4iz" w:colFirst="0" w:colLast="0"/>
                <w:bookmarkEnd w:id="3"/>
                <w:p w14:paraId="1E3514F0" w14:textId="77777777" w:rsidR="00CF662E" w:rsidRPr="00767A68" w:rsidRDefault="004C1964" w:rsidP="007D371B">
                  <w:pPr>
                    <w:pStyle w:val="Kontrollkstcheneinzug"/>
                    <w:numPr>
                      <w:ilvl w:val="0"/>
                      <w:numId w:val="6"/>
                    </w:numPr>
                    <w:rPr>
                      <w:b/>
                      <w:bCs/>
                      <w:lang w:bidi="de-DE"/>
                    </w:rPr>
                  </w:pPr>
                  <w:r>
                    <w:fldChar w:fldCharType="begin"/>
                  </w:r>
                  <w:r>
                    <w:instrText xml:space="preserve"> HYPERLINK "http://www.triestingtal.at/Wirtschaft/index.php?lastopensub=0&amp;opensub=1&amp;ue1=Gemeinden&amp;uenr1=1&amp;talerlist=&amp;ue1=Gemeinden&amp;uenr1=1&amp;ue2=Altenmarkt&amp;uenr2=2&amp;talerlist=&amp;ue1=Gemeinden&amp;uenr1=1&amp;ue2=Altenmarkt&amp;uenr2=2&amp;talerlist=on&amp;id=227644" </w:instrText>
                  </w:r>
                  <w:r>
                    <w:fldChar w:fldCharType="separate"/>
                  </w:r>
                  <w:r w:rsidR="00CF662E" w:rsidRPr="00CF662E">
                    <w:rPr>
                      <w:b/>
                      <w:bCs/>
                      <w:lang w:bidi="de-DE"/>
                    </w:rPr>
                    <w:t xml:space="preserve">Café an der Via </w:t>
                  </w:r>
                  <w:proofErr w:type="spellStart"/>
                  <w:r w:rsidR="00CF662E" w:rsidRPr="00CF662E">
                    <w:rPr>
                      <w:b/>
                      <w:bCs/>
                      <w:lang w:bidi="de-DE"/>
                    </w:rPr>
                    <w:t>Sacra</w:t>
                  </w:r>
                  <w:proofErr w:type="spellEnd"/>
                  <w:r w:rsidR="00CF662E">
                    <w:rPr>
                      <w:b/>
                      <w:bCs/>
                      <w:lang w:bidi="de-DE"/>
                    </w:rPr>
                    <w:t xml:space="preserve">, </w:t>
                  </w:r>
                  <w:r w:rsidR="00CF662E" w:rsidRPr="007D371B">
                    <w:rPr>
                      <w:lang w:bidi="de-DE"/>
                    </w:rPr>
                    <w:t>Altenmarkt 34</w:t>
                  </w:r>
                  <w:r w:rsidR="00CF662E" w:rsidRPr="00CF662E">
                    <w:rPr>
                      <w:lang w:bidi="de-DE"/>
                    </w:rPr>
                    <w:t xml:space="preserve"> </w:t>
                  </w:r>
                  <w:r>
                    <w:rPr>
                      <w:lang w:bidi="de-DE"/>
                    </w:rPr>
                    <w:fldChar w:fldCharType="end"/>
                  </w:r>
                </w:p>
                <w:p w14:paraId="7C668AF8" w14:textId="6BD02142" w:rsidR="00767A68" w:rsidRPr="00767A68" w:rsidRDefault="00767A68" w:rsidP="007D371B">
                  <w:pPr>
                    <w:pStyle w:val="Kontrollkstcheneinzug"/>
                    <w:numPr>
                      <w:ilvl w:val="0"/>
                      <w:numId w:val="6"/>
                    </w:numPr>
                    <w:rPr>
                      <w:b/>
                      <w:bCs/>
                      <w:lang w:bidi="de-DE"/>
                    </w:rPr>
                  </w:pPr>
                  <w:r w:rsidRPr="00767A68">
                    <w:rPr>
                      <w:b/>
                      <w:bCs/>
                      <w:lang w:bidi="de-DE"/>
                    </w:rPr>
                    <w:t>Conny Shop</w:t>
                  </w:r>
                  <w:r>
                    <w:rPr>
                      <w:lang w:bidi="de-DE"/>
                    </w:rPr>
                    <w:t xml:space="preserve">, </w:t>
                  </w:r>
                  <w:proofErr w:type="spellStart"/>
                  <w:r>
                    <w:rPr>
                      <w:lang w:bidi="de-DE"/>
                    </w:rPr>
                    <w:t>Thenneberg</w:t>
                  </w:r>
                  <w:proofErr w:type="spellEnd"/>
                  <w:r>
                    <w:rPr>
                      <w:lang w:bidi="de-DE"/>
                    </w:rPr>
                    <w:t xml:space="preserve"> 40</w:t>
                  </w:r>
                </w:p>
                <w:p w14:paraId="5A1DDAA3" w14:textId="52555878" w:rsidR="00767A68" w:rsidRPr="00CF662E" w:rsidRDefault="00767A68" w:rsidP="007D371B">
                  <w:pPr>
                    <w:pStyle w:val="Kontrollkstcheneinzug"/>
                    <w:numPr>
                      <w:ilvl w:val="0"/>
                      <w:numId w:val="6"/>
                    </w:numPr>
                    <w:rPr>
                      <w:b/>
                      <w:bCs/>
                      <w:lang w:bidi="de-DE"/>
                    </w:rPr>
                  </w:pPr>
                  <w:r>
                    <w:rPr>
                      <w:b/>
                      <w:bCs/>
                      <w:lang w:bidi="de-DE"/>
                    </w:rPr>
                    <w:t xml:space="preserve">Kraftplatz, </w:t>
                  </w:r>
                  <w:proofErr w:type="spellStart"/>
                  <w:r w:rsidRPr="00767A68">
                    <w:rPr>
                      <w:lang w:bidi="de-DE"/>
                    </w:rPr>
                    <w:t>Hainfelderstraße</w:t>
                  </w:r>
                  <w:proofErr w:type="spellEnd"/>
                  <w:r w:rsidRPr="00767A68">
                    <w:rPr>
                      <w:lang w:bidi="de-DE"/>
                    </w:rPr>
                    <w:t xml:space="preserve"> 84</w:t>
                  </w:r>
                </w:p>
              </w:tc>
            </w:tr>
            <w:tr w:rsidR="00CF662E" w:rsidRPr="00CF662E" w14:paraId="4EBAA71F" w14:textId="77777777" w:rsidTr="0025710E">
              <w:trPr>
                <w:trHeight w:val="360"/>
              </w:trPr>
              <w:tc>
                <w:tcPr>
                  <w:tcW w:w="7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60416B" w14:textId="78EEF9E3" w:rsidR="00CF662E" w:rsidRPr="00CF662E" w:rsidRDefault="0044263A" w:rsidP="007D371B">
                  <w:pPr>
                    <w:pStyle w:val="Kontrollkstcheneinzug"/>
                    <w:numPr>
                      <w:ilvl w:val="0"/>
                      <w:numId w:val="6"/>
                    </w:numPr>
                    <w:rPr>
                      <w:b/>
                      <w:bCs/>
                      <w:lang w:bidi="de-DE"/>
                    </w:rPr>
                  </w:pPr>
                  <w:hyperlink r:id="rId11" w:history="1">
                    <w:r w:rsidR="00CF662E" w:rsidRPr="00CF662E">
                      <w:rPr>
                        <w:b/>
                        <w:bCs/>
                        <w:lang w:bidi="de-DE"/>
                      </w:rPr>
                      <w:t>Land- &amp; KFZ Technik Speringer</w:t>
                    </w:r>
                    <w:r w:rsidR="00CF662E">
                      <w:rPr>
                        <w:b/>
                        <w:bCs/>
                        <w:lang w:bidi="de-DE"/>
                      </w:rPr>
                      <w:t xml:space="preserve">, </w:t>
                    </w:r>
                    <w:r w:rsidR="00CF662E" w:rsidRPr="007D371B">
                      <w:rPr>
                        <w:lang w:bidi="de-DE"/>
                      </w:rPr>
                      <w:t>Hafnerberg 12</w:t>
                    </w:r>
                    <w:r w:rsidR="00CF662E" w:rsidRPr="00CF662E">
                      <w:rPr>
                        <w:lang w:bidi="de-DE"/>
                      </w:rPr>
                      <w:t xml:space="preserve"> </w:t>
                    </w:r>
                  </w:hyperlink>
                </w:p>
              </w:tc>
            </w:tr>
            <w:tr w:rsidR="00CF662E" w:rsidRPr="00CF662E" w14:paraId="4206A322" w14:textId="77777777" w:rsidTr="0025710E">
              <w:trPr>
                <w:trHeight w:val="360"/>
              </w:trPr>
              <w:tc>
                <w:tcPr>
                  <w:tcW w:w="7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AA36D6" w14:textId="59E12C80" w:rsidR="00CF662E" w:rsidRPr="00CF662E" w:rsidRDefault="0044263A" w:rsidP="007D371B">
                  <w:pPr>
                    <w:pStyle w:val="Kontrollkstcheneinzug"/>
                    <w:numPr>
                      <w:ilvl w:val="0"/>
                      <w:numId w:val="6"/>
                    </w:numPr>
                    <w:rPr>
                      <w:b/>
                      <w:bCs/>
                      <w:lang w:bidi="de-DE"/>
                    </w:rPr>
                  </w:pPr>
                  <w:hyperlink r:id="rId12" w:history="1">
                    <w:r w:rsidR="00CF662E" w:rsidRPr="00CF662E">
                      <w:rPr>
                        <w:b/>
                        <w:bCs/>
                        <w:lang w:bidi="de-DE"/>
                      </w:rPr>
                      <w:t>Liebe Bären</w:t>
                    </w:r>
                    <w:r w:rsidR="007D371B">
                      <w:rPr>
                        <w:b/>
                        <w:bCs/>
                        <w:lang w:bidi="de-DE"/>
                      </w:rPr>
                      <w:t xml:space="preserve">, </w:t>
                    </w:r>
                    <w:r w:rsidR="007D371B" w:rsidRPr="007D371B">
                      <w:rPr>
                        <w:lang w:bidi="de-DE"/>
                      </w:rPr>
                      <w:t>Sulzbach 4</w:t>
                    </w:r>
                    <w:r w:rsidR="00CF662E" w:rsidRPr="00CF662E">
                      <w:rPr>
                        <w:b/>
                        <w:bCs/>
                        <w:lang w:bidi="de-DE"/>
                      </w:rPr>
                      <w:t xml:space="preserve"> </w:t>
                    </w:r>
                  </w:hyperlink>
                </w:p>
              </w:tc>
            </w:tr>
            <w:tr w:rsidR="00CF662E" w:rsidRPr="00CF662E" w14:paraId="737FA093" w14:textId="77777777" w:rsidTr="0025710E">
              <w:trPr>
                <w:trHeight w:val="360"/>
              </w:trPr>
              <w:tc>
                <w:tcPr>
                  <w:tcW w:w="7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AD1EB4" w14:textId="30A6D944" w:rsidR="00CF662E" w:rsidRPr="00CF662E" w:rsidRDefault="0044263A" w:rsidP="007D371B">
                  <w:pPr>
                    <w:pStyle w:val="Kontrollkstcheneinzug"/>
                    <w:numPr>
                      <w:ilvl w:val="0"/>
                      <w:numId w:val="6"/>
                    </w:numPr>
                    <w:rPr>
                      <w:b/>
                      <w:bCs/>
                      <w:lang w:bidi="de-DE"/>
                    </w:rPr>
                  </w:pPr>
                  <w:hyperlink r:id="rId13" w:history="1">
                    <w:r w:rsidR="00CF662E" w:rsidRPr="00CF662E">
                      <w:rPr>
                        <w:b/>
                        <w:bCs/>
                        <w:lang w:bidi="de-DE"/>
                      </w:rPr>
                      <w:t>Nah &amp; Frisch Markt Altenmarkt</w:t>
                    </w:r>
                    <w:r w:rsidR="007D371B">
                      <w:rPr>
                        <w:b/>
                        <w:bCs/>
                        <w:lang w:bidi="de-DE"/>
                      </w:rPr>
                      <w:t xml:space="preserve">, </w:t>
                    </w:r>
                    <w:r w:rsidR="007D371B" w:rsidRPr="007D371B">
                      <w:rPr>
                        <w:lang w:bidi="de-DE"/>
                      </w:rPr>
                      <w:t>Hauptstraße 37</w:t>
                    </w:r>
                    <w:r w:rsidR="00CF662E" w:rsidRPr="00CF662E">
                      <w:rPr>
                        <w:b/>
                        <w:bCs/>
                        <w:lang w:bidi="de-DE"/>
                      </w:rPr>
                      <w:t xml:space="preserve"> </w:t>
                    </w:r>
                  </w:hyperlink>
                </w:p>
              </w:tc>
            </w:tr>
          </w:tbl>
          <w:p w14:paraId="30C41543" w14:textId="70287E13" w:rsidR="00CF662E" w:rsidRPr="00CD3A2B" w:rsidRDefault="00CF662E" w:rsidP="007D371B">
            <w:pPr>
              <w:pStyle w:val="Kontrollkstcheneinzug"/>
              <w:ind w:left="720" w:firstLine="0"/>
              <w:rPr>
                <w:b/>
                <w:bCs/>
                <w:lang w:bidi="de-DE"/>
              </w:rPr>
            </w:pPr>
          </w:p>
        </w:tc>
      </w:tr>
    </w:tbl>
    <w:p w14:paraId="46692A45" w14:textId="7CF79BCA" w:rsidR="00D26146" w:rsidRPr="00D90629" w:rsidRDefault="00931BE6" w:rsidP="00047B91">
      <w:pPr>
        <w:pStyle w:val="berschrift1"/>
      </w:pPr>
      <w:r>
        <w:rPr>
          <w:lang w:bidi="de-DE"/>
        </w:rPr>
        <w:t>Furth/Tr.: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FD1686" w:rsidRPr="00FD1686" w14:paraId="741265C5" w14:textId="77777777" w:rsidTr="0037121C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27C2B" w14:textId="623F1906" w:rsidR="00FD1686" w:rsidRPr="00FD1686" w:rsidRDefault="0044263A" w:rsidP="00FD1686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14" w:history="1">
              <w:r w:rsidR="00FD1686" w:rsidRPr="00FD1686">
                <w:rPr>
                  <w:b/>
                  <w:bCs/>
                  <w:lang w:bidi="de-DE"/>
                </w:rPr>
                <w:t>Bauernhof-Eis Familie Lechner Schaupp</w:t>
              </w:r>
              <w:r w:rsidR="004A1061">
                <w:rPr>
                  <w:b/>
                  <w:bCs/>
                  <w:lang w:bidi="de-DE"/>
                </w:rPr>
                <w:t xml:space="preserve">, </w:t>
              </w:r>
              <w:r w:rsidR="004A1061" w:rsidRPr="004A1061">
                <w:rPr>
                  <w:lang w:bidi="de-DE"/>
                </w:rPr>
                <w:t>Maierhof 4</w:t>
              </w:r>
              <w:r w:rsidR="00FD1686" w:rsidRPr="00FD1686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FD1686" w:rsidRPr="00FD1686" w14:paraId="586057B6" w14:textId="77777777" w:rsidTr="0037121C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722D8" w14:textId="49E87B9D" w:rsidR="00FD1686" w:rsidRPr="00FD1686" w:rsidRDefault="0044263A" w:rsidP="00FD1686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15" w:history="1">
              <w:r w:rsidR="00FD1686" w:rsidRPr="00FD1686">
                <w:rPr>
                  <w:b/>
                  <w:bCs/>
                  <w:lang w:bidi="de-DE"/>
                </w:rPr>
                <w:t>Gasthof "Zum Auerhahn"</w:t>
              </w:r>
              <w:r w:rsidR="004A1061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4A1061">
                <w:t>Ebeltal</w:t>
              </w:r>
              <w:proofErr w:type="spellEnd"/>
              <w:r w:rsidR="004A1061">
                <w:t xml:space="preserve"> 14</w:t>
              </w:r>
              <w:r w:rsidR="00FD1686" w:rsidRPr="00FD1686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FD1686" w:rsidRPr="00FD1686" w14:paraId="5E8554DD" w14:textId="77777777" w:rsidTr="0037121C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1D782" w14:textId="5C49D326" w:rsidR="00FD1686" w:rsidRPr="00FD1686" w:rsidRDefault="0044263A" w:rsidP="00FD1686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16" w:history="1">
              <w:r w:rsidR="00FD1686" w:rsidRPr="00FD1686">
                <w:rPr>
                  <w:b/>
                  <w:bCs/>
                  <w:lang w:bidi="de-DE"/>
                </w:rPr>
                <w:t xml:space="preserve">Gasthof-Pension </w:t>
              </w:r>
              <w:proofErr w:type="spellStart"/>
              <w:r w:rsidR="00FD1686" w:rsidRPr="00FD1686">
                <w:rPr>
                  <w:b/>
                  <w:bCs/>
                  <w:lang w:bidi="de-DE"/>
                </w:rPr>
                <w:t>Furthnerwirt</w:t>
              </w:r>
              <w:proofErr w:type="spellEnd"/>
              <w:r w:rsidR="004A1061">
                <w:rPr>
                  <w:b/>
                  <w:bCs/>
                  <w:lang w:bidi="de-DE"/>
                </w:rPr>
                <w:t xml:space="preserve">, </w:t>
              </w:r>
              <w:r w:rsidR="004A1061" w:rsidRPr="004A1061">
                <w:rPr>
                  <w:lang w:bidi="de-DE"/>
                </w:rPr>
                <w:t>Maierhof 13</w:t>
              </w:r>
              <w:r w:rsidR="00FD1686" w:rsidRPr="00FD1686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FD1686" w:rsidRPr="00FD1686" w14:paraId="242D07EA" w14:textId="77777777" w:rsidTr="0037121C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59CCC" w14:textId="73873BEF" w:rsidR="00FD1686" w:rsidRPr="00FD1686" w:rsidRDefault="0044263A" w:rsidP="00FD1686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17" w:history="1">
              <w:r w:rsidR="00FD1686" w:rsidRPr="00FD1686">
                <w:rPr>
                  <w:b/>
                  <w:bCs/>
                  <w:lang w:bidi="de-DE"/>
                </w:rPr>
                <w:t>Jausenstation Reischer</w:t>
              </w:r>
              <w:r w:rsidR="00144B61">
                <w:rPr>
                  <w:b/>
                  <w:bCs/>
                  <w:lang w:bidi="de-DE"/>
                </w:rPr>
                <w:t xml:space="preserve">, </w:t>
              </w:r>
              <w:r w:rsidR="00144B61" w:rsidRPr="00144B61">
                <w:rPr>
                  <w:lang w:bidi="de-DE"/>
                </w:rPr>
                <w:t>Steinwandgraben 22</w:t>
              </w:r>
              <w:r w:rsidR="00FD1686" w:rsidRPr="00FD1686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216596" w:rsidRPr="00FD1686" w14:paraId="73FD2550" w14:textId="77777777" w:rsidTr="0037121C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142D2" w14:textId="235E4419" w:rsidR="00216596" w:rsidRDefault="00216596" w:rsidP="00FD1686">
            <w:pPr>
              <w:pStyle w:val="Kontrollkstcheneinzug"/>
              <w:numPr>
                <w:ilvl w:val="0"/>
                <w:numId w:val="6"/>
              </w:numPr>
            </w:pPr>
            <w:r w:rsidRPr="00216596">
              <w:rPr>
                <w:b/>
                <w:bCs/>
              </w:rPr>
              <w:t>Landgasthof „Zur Bruthenne“,</w:t>
            </w:r>
            <w:r>
              <w:t xml:space="preserve"> Maierhof 14</w:t>
            </w:r>
          </w:p>
        </w:tc>
      </w:tr>
      <w:tr w:rsidR="00FD1686" w:rsidRPr="00FD1686" w14:paraId="765B3D10" w14:textId="77777777" w:rsidTr="0037121C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5729F" w14:textId="24CB355C" w:rsidR="00FD1686" w:rsidRPr="00FD1686" w:rsidRDefault="0044263A" w:rsidP="00FD1686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18" w:history="1">
              <w:r w:rsidR="00FD1686" w:rsidRPr="00FD1686">
                <w:rPr>
                  <w:b/>
                  <w:bCs/>
                  <w:lang w:bidi="de-DE"/>
                </w:rPr>
                <w:t>Land-Drink Krenn KG</w:t>
              </w:r>
              <w:r w:rsidR="00144B61">
                <w:rPr>
                  <w:b/>
                  <w:bCs/>
                  <w:lang w:bidi="de-DE"/>
                </w:rPr>
                <w:t xml:space="preserve">, </w:t>
              </w:r>
              <w:r w:rsidR="00144B61" w:rsidRPr="00144B61">
                <w:rPr>
                  <w:lang w:bidi="de-DE"/>
                </w:rPr>
                <w:t>Maierhof 5</w:t>
              </w:r>
              <w:r w:rsidR="00FD1686" w:rsidRPr="00FD1686">
                <w:rPr>
                  <w:lang w:bidi="de-DE"/>
                </w:rPr>
                <w:t xml:space="preserve"> </w:t>
              </w:r>
            </w:hyperlink>
          </w:p>
        </w:tc>
      </w:tr>
      <w:tr w:rsidR="00FD1686" w:rsidRPr="00FD1686" w14:paraId="7B28E804" w14:textId="77777777" w:rsidTr="0037121C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F0C0" w14:textId="5D6C14A9" w:rsidR="00FD1686" w:rsidRPr="00FD1686" w:rsidRDefault="00FD1686" w:rsidP="00FD1686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 w:rsidRPr="00FD1686">
              <w:rPr>
                <w:b/>
                <w:bCs/>
                <w:lang w:bidi="de-DE"/>
              </w:rPr>
              <w:t xml:space="preserve">Reischer Herbert und Tanja: </w:t>
            </w:r>
            <w:proofErr w:type="spellStart"/>
            <w:r w:rsidRPr="00FD1686">
              <w:rPr>
                <w:b/>
                <w:bCs/>
                <w:lang w:bidi="de-DE"/>
              </w:rPr>
              <w:t>Abhofverkauf</w:t>
            </w:r>
            <w:proofErr w:type="spellEnd"/>
            <w:r w:rsidR="00144B61">
              <w:rPr>
                <w:b/>
                <w:bCs/>
                <w:lang w:bidi="de-DE"/>
              </w:rPr>
              <w:t xml:space="preserve">, </w:t>
            </w:r>
            <w:proofErr w:type="spellStart"/>
            <w:r w:rsidR="00144B61" w:rsidRPr="00144B61">
              <w:rPr>
                <w:lang w:bidi="de-DE"/>
              </w:rPr>
              <w:t>Niemtal</w:t>
            </w:r>
            <w:proofErr w:type="spellEnd"/>
            <w:r w:rsidR="00144B61" w:rsidRPr="00144B61">
              <w:rPr>
                <w:lang w:bidi="de-DE"/>
              </w:rPr>
              <w:t xml:space="preserve"> 1</w:t>
            </w:r>
          </w:p>
        </w:tc>
      </w:tr>
      <w:tr w:rsidR="00FD1686" w:rsidRPr="00FD1686" w14:paraId="102F7E16" w14:textId="77777777" w:rsidTr="0037121C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1B8B" w14:textId="3B4B652C" w:rsidR="00FD1686" w:rsidRPr="00FD1686" w:rsidRDefault="00FD1686" w:rsidP="00FD1686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 w:rsidRPr="00FD1686">
              <w:rPr>
                <w:b/>
                <w:bCs/>
                <w:lang w:bidi="de-DE"/>
              </w:rPr>
              <w:t>Krenn-Kreuzbauer, Direktvermarkter</w:t>
            </w:r>
            <w:r w:rsidR="00144B61">
              <w:rPr>
                <w:b/>
                <w:bCs/>
                <w:lang w:bidi="de-DE"/>
              </w:rPr>
              <w:t>,</w:t>
            </w:r>
            <w:r w:rsidR="00144B61" w:rsidRPr="00144B61">
              <w:rPr>
                <w:lang w:bidi="de-DE"/>
              </w:rPr>
              <w:t xml:space="preserve"> Furth 15</w:t>
            </w:r>
          </w:p>
        </w:tc>
      </w:tr>
    </w:tbl>
    <w:p w14:paraId="10076846" w14:textId="5606309E" w:rsidR="00D26146" w:rsidRPr="00D90629" w:rsidRDefault="00243764" w:rsidP="00047B91">
      <w:pPr>
        <w:pStyle w:val="berschrift1"/>
      </w:pPr>
      <w:bookmarkStart w:id="4" w:name="_tmajjk7nbcbq" w:colFirst="0" w:colLast="0"/>
      <w:bookmarkEnd w:id="4"/>
      <w:r>
        <w:rPr>
          <w:lang w:bidi="de-DE"/>
        </w:rPr>
        <w:t>Weissenbach: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144B61" w:rsidRPr="00144B61" w14:paraId="633FEDB6" w14:textId="77777777" w:rsidTr="006D5EEB">
        <w:trPr>
          <w:trHeight w:val="300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1B2AA" w14:textId="1D66A4DE" w:rsidR="00144B61" w:rsidRPr="00144B61" w:rsidRDefault="0044263A" w:rsidP="00144B6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19" w:history="1">
              <w:r w:rsidR="00144B61" w:rsidRPr="00144B61">
                <w:rPr>
                  <w:b/>
                  <w:bCs/>
                  <w:lang w:bidi="de-DE"/>
                </w:rPr>
                <w:t>ADEG Grabner Weissenbach</w:t>
              </w:r>
              <w:r w:rsidR="00144B61">
                <w:rPr>
                  <w:b/>
                  <w:bCs/>
                  <w:lang w:bidi="de-DE"/>
                </w:rPr>
                <w:t xml:space="preserve">, </w:t>
              </w:r>
              <w:r w:rsidR="00144B61" w:rsidRPr="00911458">
                <w:rPr>
                  <w:lang w:bidi="de-DE"/>
                </w:rPr>
                <w:t>Hauptstraße 6</w:t>
              </w:r>
              <w:r w:rsidR="00144B61" w:rsidRPr="00144B61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144B61" w:rsidRPr="00144B61" w14:paraId="6123EE2E" w14:textId="77777777" w:rsidTr="006D5EEB">
        <w:trPr>
          <w:trHeight w:val="300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12B09" w14:textId="5A420E2F" w:rsidR="00144B61" w:rsidRDefault="0044263A" w:rsidP="00144B6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20" w:history="1">
              <w:r w:rsidR="00144B61" w:rsidRPr="00144B61">
                <w:rPr>
                  <w:b/>
                  <w:bCs/>
                  <w:lang w:bidi="de-DE"/>
                </w:rPr>
                <w:t xml:space="preserve">Blattwerk </w:t>
              </w:r>
              <w:r w:rsidR="00144B61">
                <w:rPr>
                  <w:b/>
                  <w:bCs/>
                  <w:lang w:bidi="de-DE"/>
                </w:rPr>
                <w:t>–</w:t>
              </w:r>
              <w:r w:rsidR="00144B61" w:rsidRPr="00144B61">
                <w:rPr>
                  <w:b/>
                  <w:bCs/>
                  <w:lang w:bidi="de-DE"/>
                </w:rPr>
                <w:t xml:space="preserve"> Blumenstube</w:t>
              </w:r>
              <w:r w:rsidR="00144B61">
                <w:rPr>
                  <w:b/>
                  <w:bCs/>
                  <w:lang w:bidi="de-DE"/>
                </w:rPr>
                <w:t xml:space="preserve">, </w:t>
              </w:r>
              <w:r w:rsidR="00144B61" w:rsidRPr="00911458">
                <w:rPr>
                  <w:lang w:bidi="de-DE"/>
                </w:rPr>
                <w:t>Hauptstraße 19</w:t>
              </w:r>
              <w:r w:rsidR="00144B61" w:rsidRPr="00144B61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3327099A" w14:textId="20ADD37B" w:rsidR="009F12FF" w:rsidRPr="00157155" w:rsidRDefault="009F12FF" w:rsidP="00144B6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Cafe Restaurant „Hamkumst“, </w:t>
            </w:r>
            <w:r w:rsidRPr="009F12FF">
              <w:rPr>
                <w:lang w:bidi="de-DE"/>
              </w:rPr>
              <w:t>Hauptstraße 27</w:t>
            </w:r>
          </w:p>
          <w:p w14:paraId="4796D6CC" w14:textId="6AECE854" w:rsidR="00157155" w:rsidRPr="00511C2F" w:rsidRDefault="00157155" w:rsidP="00144B6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Elektro Rapold, </w:t>
            </w:r>
            <w:proofErr w:type="spellStart"/>
            <w:r w:rsidRPr="00157155">
              <w:rPr>
                <w:lang w:bidi="de-DE"/>
              </w:rPr>
              <w:t>Weissenbacherstraße</w:t>
            </w:r>
            <w:proofErr w:type="spellEnd"/>
            <w:r w:rsidRPr="00157155">
              <w:rPr>
                <w:lang w:bidi="de-DE"/>
              </w:rPr>
              <w:t xml:space="preserve"> 22</w:t>
            </w:r>
          </w:p>
          <w:p w14:paraId="1D99CDA3" w14:textId="726F4399" w:rsidR="00511C2F" w:rsidRDefault="00511C2F" w:rsidP="00144B6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Eva </w:t>
            </w:r>
            <w:proofErr w:type="spellStart"/>
            <w:r>
              <w:rPr>
                <w:b/>
                <w:bCs/>
                <w:lang w:bidi="de-DE"/>
              </w:rPr>
              <w:t>Haimberger</w:t>
            </w:r>
            <w:proofErr w:type="spellEnd"/>
            <w:r>
              <w:rPr>
                <w:b/>
                <w:bCs/>
                <w:lang w:bidi="de-DE"/>
              </w:rPr>
              <w:t xml:space="preserve"> Ernährung-Fitness, </w:t>
            </w:r>
            <w:proofErr w:type="spellStart"/>
            <w:r w:rsidRPr="00511C2F">
              <w:rPr>
                <w:lang w:bidi="de-DE"/>
              </w:rPr>
              <w:t>Schwarzenseer</w:t>
            </w:r>
            <w:proofErr w:type="spellEnd"/>
            <w:r w:rsidRPr="00511C2F">
              <w:rPr>
                <w:lang w:bidi="de-DE"/>
              </w:rPr>
              <w:t xml:space="preserve"> Straße 37</w:t>
            </w:r>
          </w:p>
          <w:p w14:paraId="68FD806D" w14:textId="77777777" w:rsidR="0044689B" w:rsidRPr="00157155" w:rsidRDefault="0044689B" w:rsidP="00144B6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proofErr w:type="spellStart"/>
            <w:r>
              <w:rPr>
                <w:b/>
                <w:bCs/>
                <w:lang w:bidi="de-DE"/>
              </w:rPr>
              <w:t>Farmeria</w:t>
            </w:r>
            <w:proofErr w:type="spellEnd"/>
            <w:r>
              <w:rPr>
                <w:b/>
                <w:bCs/>
                <w:lang w:bidi="de-DE"/>
              </w:rPr>
              <w:t xml:space="preserve">, </w:t>
            </w:r>
            <w:proofErr w:type="spellStart"/>
            <w:r w:rsidR="00E43890" w:rsidRPr="00E43890">
              <w:rPr>
                <w:lang w:bidi="de-DE"/>
              </w:rPr>
              <w:t>Hainfelderstraße</w:t>
            </w:r>
            <w:proofErr w:type="spellEnd"/>
            <w:r w:rsidR="00E43890" w:rsidRPr="00E43890">
              <w:rPr>
                <w:lang w:bidi="de-DE"/>
              </w:rPr>
              <w:t xml:space="preserve"> 92</w:t>
            </w:r>
          </w:p>
          <w:p w14:paraId="268F43AC" w14:textId="0CA098C1" w:rsidR="006924CF" w:rsidRPr="006924CF" w:rsidRDefault="00157155" w:rsidP="006924CF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Fußpflege Gerlinde Lechner, </w:t>
            </w:r>
            <w:r w:rsidRPr="00157155">
              <w:rPr>
                <w:lang w:bidi="de-DE"/>
              </w:rPr>
              <w:t>Zellgasse 5</w:t>
            </w:r>
          </w:p>
        </w:tc>
      </w:tr>
      <w:tr w:rsidR="00144B61" w:rsidRPr="00144B61" w14:paraId="41088D62" w14:textId="77777777" w:rsidTr="006D5EEB">
        <w:trPr>
          <w:trHeight w:val="300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7EEB" w14:textId="77777777" w:rsidR="00E43890" w:rsidRDefault="0044263A" w:rsidP="008C7879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21" w:history="1">
              <w:r w:rsidR="00144B61" w:rsidRPr="00144B61">
                <w:rPr>
                  <w:b/>
                  <w:bCs/>
                  <w:lang w:bidi="de-DE"/>
                </w:rPr>
                <w:t xml:space="preserve">Gasthaus </w:t>
              </w:r>
              <w:proofErr w:type="spellStart"/>
              <w:r w:rsidR="00144B61" w:rsidRPr="00144B61">
                <w:rPr>
                  <w:b/>
                  <w:bCs/>
                  <w:lang w:bidi="de-DE"/>
                </w:rPr>
                <w:t>Pecherhof</w:t>
              </w:r>
              <w:proofErr w:type="spellEnd"/>
              <w:r w:rsidR="00144B61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144B61">
                <w:rPr>
                  <w:rStyle w:val="lrzxr"/>
                </w:rPr>
                <w:t>Gadenweith</w:t>
              </w:r>
              <w:proofErr w:type="spellEnd"/>
              <w:r w:rsidR="00144B61">
                <w:rPr>
                  <w:rStyle w:val="lrzxr"/>
                </w:rPr>
                <w:t xml:space="preserve"> 6</w:t>
              </w:r>
              <w:r w:rsidR="00144B61" w:rsidRPr="00144B61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3A754C9A" w14:textId="6B825B11" w:rsidR="006924CF" w:rsidRPr="008C7879" w:rsidRDefault="006924CF" w:rsidP="008C7879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proofErr w:type="spellStart"/>
            <w:r>
              <w:rPr>
                <w:b/>
                <w:bCs/>
                <w:lang w:bidi="de-DE"/>
              </w:rPr>
              <w:t>Gisi’s</w:t>
            </w:r>
            <w:proofErr w:type="spellEnd"/>
            <w:r>
              <w:rPr>
                <w:b/>
                <w:bCs/>
                <w:lang w:bidi="de-DE"/>
              </w:rPr>
              <w:t xml:space="preserve"> </w:t>
            </w:r>
            <w:r w:rsidRPr="00411341">
              <w:rPr>
                <w:lang w:bidi="de-DE"/>
              </w:rPr>
              <w:t>Hau</w:t>
            </w:r>
            <w:r w:rsidR="00411341" w:rsidRPr="00411341">
              <w:rPr>
                <w:lang w:bidi="de-DE"/>
              </w:rPr>
              <w:t>s</w:t>
            </w:r>
            <w:r w:rsidRPr="00411341">
              <w:rPr>
                <w:lang w:bidi="de-DE"/>
              </w:rPr>
              <w:t>gemachtes</w:t>
            </w:r>
            <w:r>
              <w:rPr>
                <w:b/>
                <w:bCs/>
                <w:lang w:bidi="de-DE"/>
              </w:rPr>
              <w:t xml:space="preserve">, </w:t>
            </w:r>
            <w:r w:rsidRPr="006924CF">
              <w:rPr>
                <w:lang w:bidi="de-DE"/>
              </w:rPr>
              <w:t>Hainfelder Straße 20</w:t>
            </w:r>
          </w:p>
        </w:tc>
      </w:tr>
      <w:tr w:rsidR="00144B61" w:rsidRPr="00144B61" w14:paraId="1A6CFB72" w14:textId="77777777" w:rsidTr="006D5EEB">
        <w:trPr>
          <w:trHeight w:val="300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4AF7D" w14:textId="1C9D0B20" w:rsidR="00144B61" w:rsidRPr="00144B61" w:rsidRDefault="0044263A" w:rsidP="00144B6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22" w:history="1">
              <w:r w:rsidR="00144B61" w:rsidRPr="00144B61">
                <w:rPr>
                  <w:b/>
                  <w:bCs/>
                  <w:lang w:bidi="de-DE"/>
                </w:rPr>
                <w:t>Ing. Josef Krenn GmbH</w:t>
              </w:r>
              <w:r w:rsidR="00144B61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144B61">
                <w:rPr>
                  <w:rStyle w:val="lrzxr"/>
                </w:rPr>
                <w:t>Edlastraße</w:t>
              </w:r>
              <w:proofErr w:type="spellEnd"/>
              <w:r w:rsidR="00144B61">
                <w:rPr>
                  <w:rStyle w:val="lrzxr"/>
                </w:rPr>
                <w:t xml:space="preserve"> 6</w:t>
              </w:r>
              <w:r w:rsidR="00144B61" w:rsidRPr="00144B61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144B61" w:rsidRPr="00144B61" w14:paraId="5B851AE0" w14:textId="77777777" w:rsidTr="006D5EEB">
        <w:trPr>
          <w:trHeight w:val="300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6FE42" w14:textId="6B8B7344" w:rsidR="00144B61" w:rsidRPr="00144B61" w:rsidRDefault="0044263A" w:rsidP="00144B6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23" w:history="1">
              <w:r w:rsidR="00144B61" w:rsidRPr="00144B61">
                <w:rPr>
                  <w:b/>
                  <w:bCs/>
                  <w:lang w:bidi="de-DE"/>
                </w:rPr>
                <w:t>Kriessl Fahrzeugbau GmbH &amp; Co KG</w:t>
              </w:r>
              <w:r w:rsidR="00144B61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144B61" w:rsidRPr="00911458">
                <w:rPr>
                  <w:lang w:bidi="de-DE"/>
                </w:rPr>
                <w:t>Hainfelderstraße</w:t>
              </w:r>
              <w:proofErr w:type="spellEnd"/>
              <w:r w:rsidR="00144B61" w:rsidRPr="00911458">
                <w:rPr>
                  <w:lang w:bidi="de-DE"/>
                </w:rPr>
                <w:t xml:space="preserve"> 106 </w:t>
              </w:r>
            </w:hyperlink>
          </w:p>
        </w:tc>
      </w:tr>
      <w:tr w:rsidR="00144B61" w:rsidRPr="00706CF0" w14:paraId="642B5CCA" w14:textId="77777777" w:rsidTr="006D5EEB">
        <w:trPr>
          <w:trHeight w:val="300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78E6E" w14:textId="1ADE6EA1" w:rsidR="00144B61" w:rsidRDefault="0044263A" w:rsidP="00144B6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val="en-US" w:bidi="de-DE"/>
              </w:rPr>
            </w:pPr>
            <w:hyperlink r:id="rId24" w:history="1">
              <w:r w:rsidR="00144B61" w:rsidRPr="000848F8">
                <w:rPr>
                  <w:b/>
                  <w:bCs/>
                  <w:lang w:val="en-US" w:bidi="de-DE"/>
                </w:rPr>
                <w:t>M &amp; M Hairstyling</w:t>
              </w:r>
              <w:r w:rsidR="00911458" w:rsidRPr="000848F8">
                <w:rPr>
                  <w:b/>
                  <w:bCs/>
                  <w:lang w:val="en-US" w:bidi="de-DE"/>
                </w:rPr>
                <w:t xml:space="preserve">, </w:t>
              </w:r>
              <w:proofErr w:type="spellStart"/>
              <w:r w:rsidR="00911458" w:rsidRPr="000848F8">
                <w:rPr>
                  <w:rStyle w:val="lrzxr"/>
                  <w:lang w:val="en-US"/>
                </w:rPr>
                <w:t>Hainfelder</w:t>
              </w:r>
              <w:proofErr w:type="spellEnd"/>
              <w:r w:rsidR="00911458" w:rsidRPr="000848F8">
                <w:rPr>
                  <w:rStyle w:val="lrzxr"/>
                  <w:lang w:val="en-US"/>
                </w:rPr>
                <w:t xml:space="preserve"> Str. 5</w:t>
              </w:r>
              <w:r w:rsidR="00144B61" w:rsidRPr="000848F8">
                <w:rPr>
                  <w:b/>
                  <w:bCs/>
                  <w:lang w:val="en-US" w:bidi="de-DE"/>
                </w:rPr>
                <w:t xml:space="preserve"> </w:t>
              </w:r>
            </w:hyperlink>
          </w:p>
          <w:p w14:paraId="6246D08E" w14:textId="30950C83" w:rsidR="00157155" w:rsidRDefault="00157155" w:rsidP="00144B6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val="en-US" w:bidi="de-DE"/>
              </w:rPr>
            </w:pPr>
            <w:r>
              <w:rPr>
                <w:b/>
                <w:bCs/>
                <w:lang w:val="en-US" w:bidi="de-DE"/>
              </w:rPr>
              <w:t xml:space="preserve">Maler Andreas Lechner, </w:t>
            </w:r>
            <w:proofErr w:type="spellStart"/>
            <w:r w:rsidRPr="00157155">
              <w:rPr>
                <w:lang w:val="en-US" w:bidi="de-DE"/>
              </w:rPr>
              <w:t>Cornidesstraße</w:t>
            </w:r>
            <w:proofErr w:type="spellEnd"/>
            <w:r w:rsidRPr="00157155">
              <w:rPr>
                <w:lang w:val="en-US" w:bidi="de-DE"/>
              </w:rPr>
              <w:t xml:space="preserve"> 2</w:t>
            </w:r>
          </w:p>
          <w:p w14:paraId="3315A453" w14:textId="61EE68D9" w:rsidR="008E6761" w:rsidRPr="009F12FF" w:rsidRDefault="008E6761" w:rsidP="00144B6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val="en-US" w:bidi="de-DE"/>
              </w:rPr>
            </w:pPr>
            <w:r>
              <w:rPr>
                <w:b/>
                <w:bCs/>
                <w:lang w:val="en-US" w:bidi="de-DE"/>
              </w:rPr>
              <w:t xml:space="preserve">Peter’ </w:t>
            </w:r>
            <w:proofErr w:type="spellStart"/>
            <w:r>
              <w:rPr>
                <w:b/>
                <w:bCs/>
                <w:lang w:val="en-US" w:bidi="de-DE"/>
              </w:rPr>
              <w:t>Dorfstube</w:t>
            </w:r>
            <w:proofErr w:type="spellEnd"/>
            <w:r>
              <w:rPr>
                <w:b/>
                <w:bCs/>
                <w:lang w:val="en-US" w:bidi="de-DE"/>
              </w:rPr>
              <w:t xml:space="preserve">, </w:t>
            </w:r>
            <w:proofErr w:type="spellStart"/>
            <w:r w:rsidRPr="009F12FF">
              <w:rPr>
                <w:lang w:val="en-US" w:bidi="de-DE"/>
              </w:rPr>
              <w:t>Furtherstraße</w:t>
            </w:r>
            <w:proofErr w:type="spellEnd"/>
            <w:r w:rsidRPr="009F12FF">
              <w:rPr>
                <w:lang w:val="en-US" w:bidi="de-DE"/>
              </w:rPr>
              <w:t xml:space="preserve"> 2</w:t>
            </w:r>
          </w:p>
          <w:p w14:paraId="1C64DAD2" w14:textId="7283A35F" w:rsidR="008E6761" w:rsidRPr="006924CF" w:rsidRDefault="008E6761" w:rsidP="006924CF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val="en-US" w:bidi="de-DE"/>
              </w:rPr>
            </w:pPr>
            <w:proofErr w:type="spellStart"/>
            <w:r>
              <w:rPr>
                <w:b/>
                <w:bCs/>
                <w:lang w:val="en-US" w:bidi="de-DE"/>
              </w:rPr>
              <w:t>Trafik</w:t>
            </w:r>
            <w:proofErr w:type="spellEnd"/>
            <w:r>
              <w:rPr>
                <w:b/>
                <w:bCs/>
                <w:lang w:val="en-US" w:bidi="de-DE"/>
              </w:rPr>
              <w:t xml:space="preserve"> </w:t>
            </w:r>
            <w:proofErr w:type="spellStart"/>
            <w:r>
              <w:rPr>
                <w:b/>
                <w:bCs/>
                <w:lang w:val="en-US" w:bidi="de-DE"/>
              </w:rPr>
              <w:t>Hollogschwandtner</w:t>
            </w:r>
            <w:proofErr w:type="spellEnd"/>
            <w:r>
              <w:rPr>
                <w:b/>
                <w:bCs/>
                <w:lang w:val="en-US" w:bidi="de-DE"/>
              </w:rPr>
              <w:t xml:space="preserve">, </w:t>
            </w:r>
            <w:proofErr w:type="spellStart"/>
            <w:r w:rsidRPr="008E6761">
              <w:rPr>
                <w:lang w:val="en-US" w:bidi="de-DE"/>
              </w:rPr>
              <w:t>Hauptstraße</w:t>
            </w:r>
            <w:proofErr w:type="spellEnd"/>
            <w:r w:rsidRPr="008E6761">
              <w:rPr>
                <w:lang w:val="en-US" w:bidi="de-DE"/>
              </w:rPr>
              <w:t xml:space="preserve"> 15</w:t>
            </w:r>
          </w:p>
        </w:tc>
      </w:tr>
    </w:tbl>
    <w:p w14:paraId="0094B47C" w14:textId="213F6DEF" w:rsidR="00243764" w:rsidRPr="00D90629" w:rsidRDefault="00243764" w:rsidP="00243764">
      <w:pPr>
        <w:pStyle w:val="berschrift1"/>
      </w:pPr>
      <w:bookmarkStart w:id="5" w:name="_ujs8weubf768" w:colFirst="0" w:colLast="0"/>
      <w:bookmarkEnd w:id="5"/>
      <w:r>
        <w:rPr>
          <w:lang w:bidi="de-DE"/>
        </w:rPr>
        <w:t>Pottenstein:</w:t>
      </w:r>
    </w:p>
    <w:tbl>
      <w:tblPr>
        <w:tblpPr w:leftFromText="141" w:rightFromText="141" w:vertAnchor="text" w:tblpY="1"/>
        <w:tblOverlap w:val="never"/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DE3629" w:rsidRPr="00DE3629" w14:paraId="6CC5A3E1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C195B" w14:textId="0EA2BBA3" w:rsidR="00DE3629" w:rsidRPr="00DE3629" w:rsidRDefault="0044263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25" w:history="1">
              <w:r w:rsidR="00DE3629" w:rsidRPr="00DE3629">
                <w:rPr>
                  <w:b/>
                  <w:bCs/>
                  <w:lang w:bidi="de-DE"/>
                </w:rPr>
                <w:t xml:space="preserve">Apotheke Zum Heiligen Antonius, </w:t>
              </w:r>
              <w:proofErr w:type="spellStart"/>
              <w:r w:rsidR="006D5EEB" w:rsidRPr="006D5EEB">
                <w:rPr>
                  <w:lang w:bidi="de-DE"/>
                </w:rPr>
                <w:t>Hainfelderstraße</w:t>
              </w:r>
              <w:proofErr w:type="spellEnd"/>
              <w:r w:rsidR="006D5EEB" w:rsidRPr="006D5EEB">
                <w:rPr>
                  <w:lang w:bidi="de-DE"/>
                </w:rPr>
                <w:t xml:space="preserve"> 5</w:t>
              </w:r>
              <w:r w:rsidR="006D5EEB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0D496A" w:rsidRPr="00DE3629" w14:paraId="5C792230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92E7B" w14:textId="6F474BF9" w:rsidR="000D496A" w:rsidRDefault="000D496A" w:rsidP="00933153">
            <w:pPr>
              <w:pStyle w:val="Kontrollkstcheneinzug"/>
              <w:numPr>
                <w:ilvl w:val="0"/>
                <w:numId w:val="6"/>
              </w:numPr>
            </w:pPr>
            <w:r w:rsidRPr="000D496A">
              <w:rPr>
                <w:b/>
                <w:bCs/>
              </w:rPr>
              <w:t>BILLA AG</w:t>
            </w:r>
            <w:r>
              <w:t xml:space="preserve">, </w:t>
            </w:r>
            <w:proofErr w:type="spellStart"/>
            <w:r>
              <w:t>Hainfelderstraße</w:t>
            </w:r>
            <w:proofErr w:type="spellEnd"/>
            <w:r>
              <w:t xml:space="preserve"> 66</w:t>
            </w:r>
          </w:p>
        </w:tc>
      </w:tr>
      <w:tr w:rsidR="000D496A" w:rsidRPr="00DE3629" w14:paraId="25DAC534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70294" w14:textId="20B52AB4" w:rsidR="000D496A" w:rsidRPr="000D496A" w:rsidRDefault="000D496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Cafe </w:t>
            </w:r>
            <w:proofErr w:type="spellStart"/>
            <w:r>
              <w:rPr>
                <w:b/>
                <w:bCs/>
              </w:rPr>
              <w:t>Dorflebn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0D496A">
              <w:t>Hainfelderstraße</w:t>
            </w:r>
            <w:proofErr w:type="spellEnd"/>
            <w:r w:rsidRPr="000D496A">
              <w:t xml:space="preserve"> 1</w:t>
            </w:r>
          </w:p>
        </w:tc>
      </w:tr>
      <w:tr w:rsidR="000D496A" w:rsidRPr="00DE3629" w14:paraId="6B1B9C4C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0DAED" w14:textId="0D04B61C" w:rsidR="000D496A" w:rsidRDefault="000D496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Cin Cano, Bundesstraße 10</w:t>
            </w:r>
          </w:p>
        </w:tc>
      </w:tr>
      <w:tr w:rsidR="000D496A" w:rsidRPr="00DE3629" w14:paraId="3B00EB63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5C2C" w14:textId="5C7D4A58" w:rsidR="000D496A" w:rsidRDefault="000D496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Dagmars Haarschneiderei, </w:t>
            </w:r>
            <w:proofErr w:type="spellStart"/>
            <w:r w:rsidRPr="000D496A">
              <w:t>Hainfelderstraße</w:t>
            </w:r>
            <w:proofErr w:type="spellEnd"/>
            <w:r w:rsidRPr="000D496A">
              <w:t xml:space="preserve"> 36</w:t>
            </w:r>
          </w:p>
        </w:tc>
      </w:tr>
      <w:tr w:rsidR="000D496A" w:rsidRPr="00DE3629" w14:paraId="081B226E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1F39A" w14:textId="0836A205" w:rsidR="000D496A" w:rsidRDefault="000D496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Dorfladen, </w:t>
            </w:r>
            <w:r w:rsidRPr="000D496A">
              <w:t>Hauptplatz 2</w:t>
            </w:r>
          </w:p>
        </w:tc>
      </w:tr>
      <w:tr w:rsidR="00DE3629" w:rsidRPr="00DE3629" w14:paraId="389B692C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76DC8" w14:textId="43222731" w:rsidR="00DE3629" w:rsidRPr="00DE3629" w:rsidRDefault="0044263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26" w:history="1">
              <w:r w:rsidR="00DE3629" w:rsidRPr="00DE3629">
                <w:rPr>
                  <w:b/>
                  <w:bCs/>
                  <w:lang w:bidi="de-DE"/>
                </w:rPr>
                <w:t>Elektro Dörflinger</w:t>
              </w:r>
              <w:r w:rsidR="00EF25F5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EF25F5" w:rsidRPr="00EF25F5">
                <w:rPr>
                  <w:lang w:bidi="de-DE"/>
                </w:rPr>
                <w:t>Hainfelderstraße</w:t>
              </w:r>
              <w:proofErr w:type="spellEnd"/>
              <w:r w:rsidR="00EF25F5" w:rsidRPr="00EF25F5">
                <w:rPr>
                  <w:lang w:bidi="de-DE"/>
                </w:rPr>
                <w:t xml:space="preserve"> 34</w:t>
              </w:r>
              <w:r w:rsidR="00DE3629" w:rsidRPr="00EF25F5">
                <w:rPr>
                  <w:lang w:bidi="de-DE"/>
                </w:rPr>
                <w:t xml:space="preserve"> </w:t>
              </w:r>
            </w:hyperlink>
          </w:p>
        </w:tc>
      </w:tr>
      <w:tr w:rsidR="000D496A" w:rsidRPr="00DE3629" w14:paraId="1E50492E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6BA28" w14:textId="3DAEEC10" w:rsidR="000D496A" w:rsidRDefault="000D496A" w:rsidP="00933153">
            <w:pPr>
              <w:pStyle w:val="Kontrollkstcheneinzug"/>
              <w:numPr>
                <w:ilvl w:val="0"/>
                <w:numId w:val="6"/>
              </w:numPr>
            </w:pPr>
            <w:r w:rsidRPr="000D496A">
              <w:rPr>
                <w:b/>
                <w:bCs/>
              </w:rPr>
              <w:t>Elektro Reischer</w:t>
            </w:r>
            <w:r>
              <w:t xml:space="preserve">, </w:t>
            </w:r>
            <w:proofErr w:type="spellStart"/>
            <w:r>
              <w:t>Hainfeldersraße</w:t>
            </w:r>
            <w:proofErr w:type="spellEnd"/>
            <w:r>
              <w:t xml:space="preserve"> 20</w:t>
            </w:r>
          </w:p>
        </w:tc>
      </w:tr>
      <w:tr w:rsidR="000D496A" w:rsidRPr="00DE3629" w14:paraId="27A78435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DF5B2" w14:textId="01CE6A34" w:rsidR="000D496A" w:rsidRPr="000D496A" w:rsidRDefault="000D496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Fleischerei Hoppel, </w:t>
            </w:r>
            <w:proofErr w:type="spellStart"/>
            <w:r w:rsidRPr="000D496A">
              <w:t>Hainfelderstraße</w:t>
            </w:r>
            <w:proofErr w:type="spellEnd"/>
            <w:r w:rsidRPr="000D496A">
              <w:t xml:space="preserve"> 16</w:t>
            </w:r>
          </w:p>
        </w:tc>
      </w:tr>
      <w:tr w:rsidR="00DE3629" w:rsidRPr="00DE3629" w14:paraId="5A72E3FA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E9CD1" w14:textId="62FD4276" w:rsidR="00DE3629" w:rsidRPr="00DE3629" w:rsidRDefault="0044263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27" w:history="1">
              <w:r w:rsidR="00DE3629" w:rsidRPr="00DE3629">
                <w:rPr>
                  <w:b/>
                  <w:bCs/>
                  <w:lang w:bidi="de-DE"/>
                </w:rPr>
                <w:t xml:space="preserve">Frisurenstudio </w:t>
              </w:r>
              <w:proofErr w:type="spellStart"/>
              <w:r w:rsidR="00DE3629" w:rsidRPr="00DE3629">
                <w:rPr>
                  <w:b/>
                  <w:bCs/>
                  <w:lang w:bidi="de-DE"/>
                </w:rPr>
                <w:t>Farb</w:t>
              </w:r>
              <w:proofErr w:type="spellEnd"/>
              <w:r w:rsidR="00DE3629" w:rsidRPr="00DE3629">
                <w:rPr>
                  <w:b/>
                  <w:bCs/>
                  <w:lang w:bidi="de-DE"/>
                </w:rPr>
                <w:t xml:space="preserve"> und Schnitt</w:t>
              </w:r>
              <w:r w:rsidR="00EF25F5">
                <w:rPr>
                  <w:b/>
                  <w:bCs/>
                  <w:lang w:bidi="de-DE"/>
                </w:rPr>
                <w:t xml:space="preserve">, </w:t>
              </w:r>
              <w:r w:rsidR="00EF25F5" w:rsidRPr="00EF25F5">
                <w:rPr>
                  <w:lang w:bidi="de-DE"/>
                </w:rPr>
                <w:t>Auweg 2</w:t>
              </w:r>
              <w:r w:rsidR="00DE3629" w:rsidRPr="00EF25F5">
                <w:rPr>
                  <w:lang w:bidi="de-DE"/>
                </w:rPr>
                <w:t xml:space="preserve"> </w:t>
              </w:r>
            </w:hyperlink>
          </w:p>
        </w:tc>
      </w:tr>
      <w:tr w:rsidR="000D496A" w:rsidRPr="00DE3629" w14:paraId="6CA9F571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7D101" w14:textId="3E303FB8" w:rsidR="000D496A" w:rsidRDefault="000D496A" w:rsidP="00933153">
            <w:pPr>
              <w:pStyle w:val="Kontrollkstcheneinzug"/>
              <w:numPr>
                <w:ilvl w:val="0"/>
                <w:numId w:val="6"/>
              </w:numPr>
            </w:pPr>
            <w:r w:rsidRPr="000D496A">
              <w:rPr>
                <w:b/>
                <w:bCs/>
              </w:rPr>
              <w:t xml:space="preserve">Fußpflege </w:t>
            </w:r>
            <w:proofErr w:type="spellStart"/>
            <w:r w:rsidRPr="000D496A">
              <w:rPr>
                <w:b/>
                <w:bCs/>
              </w:rPr>
              <w:t>Grabner+Rohle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="00336CC3">
              <w:t>a</w:t>
            </w:r>
            <w:r>
              <w:t>infelderstraße</w:t>
            </w:r>
            <w:proofErr w:type="spellEnd"/>
            <w:r>
              <w:t xml:space="preserve"> 30</w:t>
            </w:r>
          </w:p>
        </w:tc>
      </w:tr>
      <w:tr w:rsidR="00DE3629" w:rsidRPr="00DE3629" w14:paraId="295D15F2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0D6CC" w14:textId="14CEF98B" w:rsidR="00DE3629" w:rsidRPr="00DE3629" w:rsidRDefault="0044263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28" w:history="1">
              <w:r w:rsidR="00DE3629" w:rsidRPr="00DE3629">
                <w:rPr>
                  <w:b/>
                  <w:bCs/>
                  <w:lang w:bidi="de-DE"/>
                </w:rPr>
                <w:t xml:space="preserve">GABESAM </w:t>
              </w:r>
              <w:r w:rsidR="00EF25F5">
                <w:rPr>
                  <w:b/>
                  <w:bCs/>
                  <w:lang w:bidi="de-DE"/>
                </w:rPr>
                <w:t>–</w:t>
              </w:r>
              <w:r w:rsidR="00DE3629" w:rsidRPr="00DE3629">
                <w:rPr>
                  <w:b/>
                  <w:bCs/>
                  <w:lang w:bidi="de-DE"/>
                </w:rPr>
                <w:t xml:space="preserve"> Blumen</w:t>
              </w:r>
              <w:r w:rsidR="00EF25F5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EF25F5" w:rsidRPr="00EF25F5">
                <w:rPr>
                  <w:lang w:bidi="de-DE"/>
                </w:rPr>
                <w:t>Hainfelderstraße</w:t>
              </w:r>
              <w:proofErr w:type="spellEnd"/>
              <w:r w:rsidR="00EF25F5" w:rsidRPr="00EF25F5">
                <w:rPr>
                  <w:lang w:bidi="de-DE"/>
                </w:rPr>
                <w:t xml:space="preserve"> 21</w:t>
              </w:r>
              <w:r w:rsidR="00DE3629" w:rsidRPr="00EF25F5">
                <w:rPr>
                  <w:lang w:bidi="de-DE"/>
                </w:rPr>
                <w:t xml:space="preserve"> </w:t>
              </w:r>
            </w:hyperlink>
          </w:p>
        </w:tc>
      </w:tr>
      <w:tr w:rsidR="000D496A" w:rsidRPr="00DE3629" w14:paraId="19D8CBF8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0FD0D" w14:textId="42344773" w:rsidR="000D496A" w:rsidRDefault="000D496A" w:rsidP="00933153">
            <w:pPr>
              <w:pStyle w:val="Kontrollkstcheneinzug"/>
              <w:numPr>
                <w:ilvl w:val="0"/>
                <w:numId w:val="6"/>
              </w:numPr>
            </w:pPr>
            <w:r w:rsidRPr="000D496A">
              <w:rPr>
                <w:b/>
                <w:bCs/>
              </w:rPr>
              <w:t>Gabis Konditorei</w:t>
            </w:r>
            <w:r>
              <w:t>, Hauptplatz 4</w:t>
            </w:r>
          </w:p>
        </w:tc>
      </w:tr>
      <w:tr w:rsidR="000D496A" w:rsidRPr="00DE3629" w14:paraId="3AB512B1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06EBD" w14:textId="5DB98C83" w:rsidR="000D496A" w:rsidRPr="000D496A" w:rsidRDefault="000D496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Gasthaus Rie</w:t>
            </w:r>
            <w:r w:rsidR="0046514F">
              <w:rPr>
                <w:b/>
                <w:bCs/>
              </w:rPr>
              <w:t>gl</w:t>
            </w:r>
            <w:r>
              <w:rPr>
                <w:b/>
                <w:bCs/>
              </w:rPr>
              <w:t xml:space="preserve">er, </w:t>
            </w:r>
            <w:r w:rsidRPr="000D496A">
              <w:t>Feldgasse 4</w:t>
            </w:r>
          </w:p>
        </w:tc>
      </w:tr>
      <w:tr w:rsidR="000D496A" w:rsidRPr="00DE3629" w14:paraId="5CFB003B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F1023" w14:textId="0D4AC64F" w:rsidR="000D496A" w:rsidRDefault="000D496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Holz Hönigsberger, </w:t>
            </w:r>
            <w:r w:rsidRPr="000D496A">
              <w:t>Josefstraße</w:t>
            </w:r>
            <w:r w:rsidR="00697AD3">
              <w:t xml:space="preserve"> 6</w:t>
            </w:r>
          </w:p>
        </w:tc>
      </w:tr>
      <w:tr w:rsidR="000D496A" w:rsidRPr="00DE3629" w14:paraId="254B6404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B8288" w14:textId="7253D1FB" w:rsidR="000D496A" w:rsidRDefault="000D496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Installateur Lechner, </w:t>
            </w:r>
            <w:proofErr w:type="spellStart"/>
            <w:r w:rsidRPr="000D496A">
              <w:t>Hainfelderstraße</w:t>
            </w:r>
            <w:proofErr w:type="spellEnd"/>
            <w:r w:rsidRPr="000D496A">
              <w:t xml:space="preserve"> </w:t>
            </w:r>
            <w:r w:rsidR="00BF2E18">
              <w:t>7</w:t>
            </w:r>
            <w:r w:rsidRPr="000D496A">
              <w:t>2</w:t>
            </w:r>
          </w:p>
        </w:tc>
      </w:tr>
      <w:tr w:rsidR="000D496A" w:rsidRPr="00DE3629" w14:paraId="7DF4EBF7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EF475" w14:textId="4D3E8353" w:rsidR="000D496A" w:rsidRDefault="000D496A" w:rsidP="00933153">
            <w:pPr>
              <w:pStyle w:val="Kontrollkstcheneinzug"/>
              <w:numPr>
                <w:ilvl w:val="0"/>
                <w:numId w:val="6"/>
              </w:numPr>
            </w:pPr>
            <w:r w:rsidRPr="000D496A">
              <w:rPr>
                <w:b/>
                <w:bCs/>
              </w:rPr>
              <w:t>Marktgemeinde Pottenstein</w:t>
            </w:r>
            <w:r>
              <w:t>, Hauptpl</w:t>
            </w:r>
            <w:r w:rsidR="00A177BA">
              <w:t>a</w:t>
            </w:r>
            <w:r>
              <w:t>tz 13</w:t>
            </w:r>
          </w:p>
        </w:tc>
      </w:tr>
      <w:tr w:rsidR="00DE3629" w:rsidRPr="00DE3629" w14:paraId="7769734D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63F5B" w14:textId="2DB34E03" w:rsidR="00DE3629" w:rsidRPr="00DE3629" w:rsidRDefault="0044263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29" w:history="1">
              <w:r w:rsidR="00DE3629" w:rsidRPr="00DE3629">
                <w:rPr>
                  <w:b/>
                  <w:bCs/>
                  <w:lang w:bidi="de-DE"/>
                </w:rPr>
                <w:t>Malerei Erich Marker</w:t>
              </w:r>
              <w:r w:rsidR="00EF25F5">
                <w:rPr>
                  <w:b/>
                  <w:bCs/>
                  <w:lang w:bidi="de-DE"/>
                </w:rPr>
                <w:t xml:space="preserve">, </w:t>
              </w:r>
              <w:r w:rsidR="00EF25F5" w:rsidRPr="00EF25F5">
                <w:rPr>
                  <w:lang w:bidi="de-DE"/>
                </w:rPr>
                <w:t>Bundesstraße 30</w:t>
              </w:r>
              <w:r w:rsidR="00DE3629" w:rsidRPr="00DE3629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692F25" w:rsidRPr="00DE3629" w14:paraId="70A847E0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E97F4" w14:textId="1C82F14E" w:rsidR="00692F25" w:rsidRDefault="00692F25" w:rsidP="00933153">
            <w:pPr>
              <w:pStyle w:val="Kontrollkstcheneinzug"/>
              <w:numPr>
                <w:ilvl w:val="0"/>
                <w:numId w:val="6"/>
              </w:numPr>
            </w:pPr>
            <w:r w:rsidRPr="00692F25">
              <w:rPr>
                <w:b/>
                <w:bCs/>
              </w:rPr>
              <w:t>Poidl Bräu</w:t>
            </w:r>
            <w:r>
              <w:t xml:space="preserve">, </w:t>
            </w:r>
            <w:r w:rsidR="006108CC">
              <w:t>Hochstraße 1</w:t>
            </w:r>
          </w:p>
        </w:tc>
      </w:tr>
      <w:tr w:rsidR="000D496A" w:rsidRPr="00DE3629" w14:paraId="11D4FE7C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C0D3E" w14:textId="04852E5C" w:rsidR="000D496A" w:rsidRDefault="000D496A" w:rsidP="00933153">
            <w:pPr>
              <w:pStyle w:val="Kontrollkstcheneinzug"/>
              <w:numPr>
                <w:ilvl w:val="0"/>
                <w:numId w:val="6"/>
              </w:numPr>
            </w:pPr>
            <w:r w:rsidRPr="000D496A">
              <w:rPr>
                <w:b/>
                <w:bCs/>
              </w:rPr>
              <w:t>Postpartner Pottenstein</w:t>
            </w:r>
            <w:r>
              <w:t>, Hauptplatz</w:t>
            </w:r>
          </w:p>
        </w:tc>
      </w:tr>
      <w:tr w:rsidR="00DE3629" w:rsidRPr="00DE3629" w14:paraId="2C4A127D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EA344" w14:textId="62AA09D7" w:rsidR="00DE3629" w:rsidRPr="00DE3629" w:rsidRDefault="0044263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30" w:history="1">
              <w:r w:rsidR="00DE3629" w:rsidRPr="00DE3629">
                <w:rPr>
                  <w:b/>
                  <w:bCs/>
                  <w:lang w:bidi="de-DE"/>
                </w:rPr>
                <w:t>Raiffeisen-Lagerhaus Pottenstein</w:t>
              </w:r>
              <w:r w:rsidR="00A177BA">
                <w:rPr>
                  <w:b/>
                  <w:bCs/>
                  <w:lang w:bidi="de-DE"/>
                </w:rPr>
                <w:t xml:space="preserve">, </w:t>
              </w:r>
              <w:r w:rsidR="00A177BA" w:rsidRPr="00A177BA">
                <w:rPr>
                  <w:lang w:bidi="de-DE"/>
                </w:rPr>
                <w:t>Bahnstraße 21</w:t>
              </w:r>
              <w:r w:rsidR="00DE3629" w:rsidRPr="00DE3629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DE3629" w14:paraId="55440309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66A7" w14:textId="630C9F94" w:rsidR="00DE3629" w:rsidRPr="00DE3629" w:rsidRDefault="0044263A" w:rsidP="0093315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31" w:history="1">
              <w:r w:rsidR="00DE3629" w:rsidRPr="00DE3629">
                <w:rPr>
                  <w:b/>
                  <w:bCs/>
                  <w:lang w:bidi="de-DE"/>
                </w:rPr>
                <w:t>Tischlerei Anton Reischer</w:t>
              </w:r>
              <w:r w:rsidR="00EF25F5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EF25F5" w:rsidRPr="00EF25F5">
                <w:rPr>
                  <w:lang w:bidi="de-DE"/>
                </w:rPr>
                <w:t>Hainfelderstraße</w:t>
              </w:r>
              <w:proofErr w:type="spellEnd"/>
              <w:r w:rsidR="00EF25F5" w:rsidRPr="00EF25F5">
                <w:rPr>
                  <w:lang w:bidi="de-DE"/>
                </w:rPr>
                <w:t xml:space="preserve"> 72</w:t>
              </w:r>
              <w:r w:rsidR="00DE3629" w:rsidRPr="00DE3629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</w:tbl>
    <w:p w14:paraId="6B5C2C6C" w14:textId="5D713829" w:rsidR="00243764" w:rsidRPr="00D90629" w:rsidRDefault="0038233A" w:rsidP="00243764">
      <w:pPr>
        <w:pStyle w:val="berschrift1"/>
      </w:pPr>
      <w:r>
        <w:rPr>
          <w:lang w:bidi="de-DE"/>
        </w:rPr>
        <w:t>Be</w:t>
      </w:r>
      <w:r w:rsidR="00243764">
        <w:rPr>
          <w:lang w:bidi="de-DE"/>
        </w:rPr>
        <w:t>rndorf:</w:t>
      </w:r>
    </w:p>
    <w:tbl>
      <w:tblPr>
        <w:tblW w:w="9072" w:type="dxa"/>
        <w:tblCellSpacing w:w="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708"/>
      </w:tblGrid>
      <w:tr w:rsidR="00DE3629" w:rsidRPr="000609FC" w14:paraId="0E70A8E8" w14:textId="77777777" w:rsidTr="004E4C3C">
        <w:trPr>
          <w:gridAfter w:val="1"/>
          <w:wAfter w:w="675" w:type="dxa"/>
          <w:trHeight w:val="360"/>
          <w:tblCellSpacing w:w="11" w:type="dxa"/>
        </w:trPr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B7292" w14:textId="2E146CE8" w:rsidR="00DE3629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32" w:history="1">
              <w:proofErr w:type="spellStart"/>
              <w:r w:rsidR="00DE3629" w:rsidRPr="000609FC">
                <w:rPr>
                  <w:b/>
                  <w:bCs/>
                  <w:lang w:bidi="de-DE"/>
                </w:rPr>
                <w:t>angie</w:t>
              </w:r>
              <w:proofErr w:type="spellEnd"/>
              <w:r w:rsidR="00DE3629" w:rsidRPr="000609FC">
                <w:rPr>
                  <w:b/>
                  <w:bCs/>
                  <w:lang w:bidi="de-DE"/>
                </w:rPr>
                <w:t xml:space="preserve"> s Shop</w:t>
              </w:r>
              <w:r w:rsidR="000609FC">
                <w:rPr>
                  <w:b/>
                  <w:bCs/>
                  <w:lang w:bidi="de-DE"/>
                </w:rPr>
                <w:t xml:space="preserve">, </w:t>
              </w:r>
              <w:r w:rsidR="000609FC">
                <w:rPr>
                  <w:rStyle w:val="lrzxr"/>
                </w:rPr>
                <w:t xml:space="preserve">Alexanderstraße </w:t>
              </w:r>
              <w:r w:rsidR="00583D28">
                <w:rPr>
                  <w:rStyle w:val="lrzxr"/>
                </w:rPr>
                <w:t>12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6313ECCF" w14:textId="14B56768" w:rsidR="004E4C3C" w:rsidRPr="000609FC" w:rsidRDefault="004E4C3C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Autohaus Krumay, </w:t>
            </w:r>
            <w:r w:rsidRPr="004E4C3C">
              <w:rPr>
                <w:lang w:bidi="de-DE"/>
              </w:rPr>
              <w:t>Hainfelder Straße 40</w:t>
            </w:r>
          </w:p>
        </w:tc>
      </w:tr>
      <w:tr w:rsidR="00DE3629" w:rsidRPr="000609FC" w14:paraId="603516AA" w14:textId="77777777" w:rsidTr="004E4C3C">
        <w:trPr>
          <w:gridAfter w:val="1"/>
          <w:wAfter w:w="675" w:type="dxa"/>
          <w:trHeight w:val="360"/>
          <w:tblCellSpacing w:w="11" w:type="dxa"/>
        </w:trPr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C76C5" w14:textId="6989FD40" w:rsidR="00DE3629" w:rsidRPr="000609F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33" w:history="1">
              <w:r w:rsidR="00DE3629" w:rsidRPr="000609FC">
                <w:rPr>
                  <w:b/>
                  <w:bCs/>
                  <w:lang w:bidi="de-DE"/>
                </w:rPr>
                <w:t xml:space="preserve">Apotheke Zur Heiligen Dreifaltigkeit, </w:t>
              </w:r>
              <w:r w:rsidR="000609FC" w:rsidRPr="003200D7">
                <w:rPr>
                  <w:lang w:bidi="de-DE"/>
                </w:rPr>
                <w:t>Hainfelder</w:t>
              </w:r>
            </w:hyperlink>
            <w:r w:rsidR="000609FC" w:rsidRPr="003200D7">
              <w:rPr>
                <w:lang w:bidi="de-DE"/>
              </w:rPr>
              <w:t xml:space="preserve"> Str. 14</w:t>
            </w:r>
          </w:p>
        </w:tc>
      </w:tr>
      <w:tr w:rsidR="00DE3629" w:rsidRPr="000609FC" w14:paraId="55AD56D5" w14:textId="77777777" w:rsidTr="004E4C3C">
        <w:trPr>
          <w:gridAfter w:val="1"/>
          <w:wAfter w:w="675" w:type="dxa"/>
          <w:trHeight w:val="360"/>
          <w:tblCellSpacing w:w="11" w:type="dxa"/>
        </w:trPr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AF562" w14:textId="77777777" w:rsidR="00DE3629" w:rsidRPr="004E4C3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34" w:history="1">
              <w:r w:rsidR="00DE3629" w:rsidRPr="000609FC">
                <w:rPr>
                  <w:b/>
                  <w:bCs/>
                  <w:lang w:bidi="de-DE"/>
                </w:rPr>
                <w:t>Autohaus Sames OEG</w:t>
              </w:r>
              <w:r w:rsidR="003200D7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3200D7" w:rsidRPr="003200D7">
                <w:rPr>
                  <w:lang w:bidi="de-DE"/>
                </w:rPr>
                <w:t>Leobersdorfer</w:t>
              </w:r>
              <w:proofErr w:type="spellEnd"/>
              <w:r w:rsidR="003200D7" w:rsidRPr="003200D7">
                <w:rPr>
                  <w:lang w:bidi="de-DE"/>
                </w:rPr>
                <w:t xml:space="preserve"> Straße 11</w:t>
              </w:r>
              <w:r w:rsidR="00DE3629" w:rsidRPr="003200D7">
                <w:rPr>
                  <w:lang w:bidi="de-DE"/>
                </w:rPr>
                <w:t xml:space="preserve"> </w:t>
              </w:r>
            </w:hyperlink>
          </w:p>
          <w:p w14:paraId="04ED26FA" w14:textId="2BE9133F" w:rsidR="004E4C3C" w:rsidRPr="00295E7E" w:rsidRDefault="004E4C3C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Backen auf Bestellung, </w:t>
            </w:r>
            <w:r w:rsidRPr="004E4C3C">
              <w:rPr>
                <w:lang w:bidi="de-DE"/>
              </w:rPr>
              <w:t>Wieser-Herzog Andrea, Untere</w:t>
            </w:r>
            <w:r>
              <w:rPr>
                <w:b/>
                <w:bCs/>
                <w:lang w:bidi="de-DE"/>
              </w:rPr>
              <w:t xml:space="preserve"> </w:t>
            </w:r>
            <w:proofErr w:type="spellStart"/>
            <w:r w:rsidRPr="004E4C3C">
              <w:rPr>
                <w:lang w:bidi="de-DE"/>
              </w:rPr>
              <w:t>Ödlitzer</w:t>
            </w:r>
            <w:proofErr w:type="spellEnd"/>
            <w:r w:rsidRPr="004E4C3C">
              <w:rPr>
                <w:lang w:bidi="de-DE"/>
              </w:rPr>
              <w:t xml:space="preserve"> Str. 52</w:t>
            </w:r>
          </w:p>
          <w:p w14:paraId="27942105" w14:textId="41265E2E" w:rsidR="00295E7E" w:rsidRPr="004E4C3C" w:rsidRDefault="00295E7E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Bäckerei Konditorei Adolf Standl, </w:t>
            </w:r>
            <w:r w:rsidRPr="00295E7E">
              <w:rPr>
                <w:lang w:bidi="de-DE"/>
              </w:rPr>
              <w:t>Alexanderstraße 11</w:t>
            </w:r>
          </w:p>
          <w:p w14:paraId="509C6633" w14:textId="27258A24" w:rsidR="004E4C3C" w:rsidRPr="00305567" w:rsidRDefault="004E4C3C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Bernd Buttinger, </w:t>
            </w:r>
            <w:r w:rsidRPr="004E4C3C">
              <w:rPr>
                <w:lang w:bidi="de-DE"/>
              </w:rPr>
              <w:t>Tapezierer</w:t>
            </w:r>
            <w:r>
              <w:rPr>
                <w:b/>
                <w:bCs/>
                <w:lang w:bidi="de-DE"/>
              </w:rPr>
              <w:t xml:space="preserve">, </w:t>
            </w:r>
            <w:proofErr w:type="spellStart"/>
            <w:r w:rsidRPr="004E4C3C">
              <w:rPr>
                <w:lang w:bidi="de-DE"/>
              </w:rPr>
              <w:t>Idagasse</w:t>
            </w:r>
            <w:proofErr w:type="spellEnd"/>
            <w:r w:rsidRPr="004E4C3C">
              <w:rPr>
                <w:lang w:bidi="de-DE"/>
              </w:rPr>
              <w:t xml:space="preserve"> </w:t>
            </w:r>
            <w:r w:rsidR="000D099E">
              <w:rPr>
                <w:lang w:bidi="de-DE"/>
              </w:rPr>
              <w:t>1</w:t>
            </w:r>
            <w:r w:rsidRPr="004E4C3C">
              <w:rPr>
                <w:lang w:bidi="de-DE"/>
              </w:rPr>
              <w:t>8</w:t>
            </w:r>
          </w:p>
          <w:p w14:paraId="22CAB5CE" w14:textId="11311E6E" w:rsidR="00305567" w:rsidRPr="000609FC" w:rsidRDefault="00305567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BIPA, </w:t>
            </w:r>
            <w:r w:rsidRPr="00305567">
              <w:rPr>
                <w:lang w:bidi="de-DE"/>
              </w:rPr>
              <w:t>Alexanderstraße 9</w:t>
            </w:r>
          </w:p>
        </w:tc>
      </w:tr>
      <w:tr w:rsidR="00DE3629" w:rsidRPr="000609FC" w14:paraId="34CE7AB7" w14:textId="77777777" w:rsidTr="004E4C3C">
        <w:trPr>
          <w:gridAfter w:val="1"/>
          <w:wAfter w:w="675" w:type="dxa"/>
          <w:trHeight w:val="360"/>
          <w:tblCellSpacing w:w="11" w:type="dxa"/>
        </w:trPr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BB786" w14:textId="77777777" w:rsidR="00DE3629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35" w:history="1">
              <w:r w:rsidR="00DE3629" w:rsidRPr="000609FC">
                <w:rPr>
                  <w:b/>
                  <w:bCs/>
                  <w:lang w:bidi="de-DE"/>
                </w:rPr>
                <w:t>Boutique Tina</w:t>
              </w:r>
              <w:r w:rsidR="003200D7">
                <w:rPr>
                  <w:b/>
                  <w:bCs/>
                  <w:lang w:bidi="de-DE"/>
                </w:rPr>
                <w:t xml:space="preserve">, </w:t>
              </w:r>
              <w:r w:rsidR="003200D7" w:rsidRPr="003200D7">
                <w:rPr>
                  <w:lang w:bidi="de-DE"/>
                </w:rPr>
                <w:t>Hochstraße 3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7A4B4622" w14:textId="299147D7" w:rsidR="00295E7E" w:rsidRPr="000609FC" w:rsidRDefault="00295E7E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BP Tankstelle, </w:t>
            </w:r>
            <w:proofErr w:type="spellStart"/>
            <w:r w:rsidRPr="00295E7E">
              <w:rPr>
                <w:lang w:bidi="de-DE"/>
              </w:rPr>
              <w:t>Leobersdorfer</w:t>
            </w:r>
            <w:proofErr w:type="spellEnd"/>
            <w:r w:rsidRPr="00295E7E">
              <w:rPr>
                <w:lang w:bidi="de-DE"/>
              </w:rPr>
              <w:t xml:space="preserve"> Straße 12</w:t>
            </w:r>
          </w:p>
        </w:tc>
      </w:tr>
      <w:tr w:rsidR="00DE3629" w:rsidRPr="000609FC" w14:paraId="29DAAE88" w14:textId="77777777" w:rsidTr="004E4C3C">
        <w:trPr>
          <w:gridAfter w:val="1"/>
          <w:wAfter w:w="675" w:type="dxa"/>
          <w:trHeight w:val="360"/>
          <w:tblCellSpacing w:w="11" w:type="dxa"/>
        </w:trPr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B63B" w14:textId="31C14189" w:rsidR="00DE3629" w:rsidRPr="000609F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36" w:history="1">
              <w:r w:rsidR="00DE3629" w:rsidRPr="000609FC">
                <w:rPr>
                  <w:b/>
                  <w:bCs/>
                  <w:lang w:bidi="de-DE"/>
                </w:rPr>
                <w:t>Café Theaterpark</w:t>
              </w:r>
              <w:r w:rsidR="003200D7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3200D7" w:rsidRPr="003200D7">
                <w:rPr>
                  <w:lang w:bidi="de-DE"/>
                </w:rPr>
                <w:t>Leobersdorfer</w:t>
              </w:r>
              <w:proofErr w:type="spellEnd"/>
              <w:r w:rsidR="003200D7" w:rsidRPr="003200D7">
                <w:rPr>
                  <w:lang w:bidi="de-DE"/>
                </w:rPr>
                <w:t xml:space="preserve"> Straße 8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0609FC" w14:paraId="46D01832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78511" w14:textId="77777777" w:rsidR="00DE3629" w:rsidRPr="004E4C3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37" w:history="1">
              <w:r w:rsidR="00DE3629" w:rsidRPr="000609FC">
                <w:rPr>
                  <w:b/>
                  <w:bCs/>
                  <w:lang w:bidi="de-DE"/>
                </w:rPr>
                <w:t>Energiezentrum Rudolf</w:t>
              </w:r>
              <w:r w:rsidR="003200D7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3200D7" w:rsidRPr="00A56540">
                <w:rPr>
                  <w:lang w:bidi="de-DE"/>
                </w:rPr>
                <w:t>Hernsteiner</w:t>
              </w:r>
              <w:proofErr w:type="spellEnd"/>
              <w:r w:rsidR="003200D7" w:rsidRPr="00A56540">
                <w:rPr>
                  <w:lang w:bidi="de-DE"/>
                </w:rPr>
                <w:t xml:space="preserve"> Str. 24</w:t>
              </w:r>
              <w:r w:rsidR="00DE3629" w:rsidRPr="00A56540">
                <w:rPr>
                  <w:lang w:bidi="de-DE"/>
                </w:rPr>
                <w:t xml:space="preserve"> </w:t>
              </w:r>
            </w:hyperlink>
          </w:p>
          <w:p w14:paraId="2496BA8C" w14:textId="77777777" w:rsidR="004E4C3C" w:rsidRPr="004E4C3C" w:rsidRDefault="004E4C3C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 w:rsidRPr="004E4C3C">
              <w:rPr>
                <w:b/>
                <w:bCs/>
                <w:lang w:bidi="de-DE"/>
              </w:rPr>
              <w:t>E.S.L. Lieferservice</w:t>
            </w:r>
            <w:r>
              <w:rPr>
                <w:lang w:bidi="de-DE"/>
              </w:rPr>
              <w:t>, Günter Benjamin, Alexanderstr. 14</w:t>
            </w:r>
          </w:p>
          <w:p w14:paraId="4488952F" w14:textId="1316D978" w:rsidR="004E4C3C" w:rsidRPr="000609FC" w:rsidRDefault="004E4C3C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EWE Elektro Wedl, </w:t>
            </w:r>
            <w:r w:rsidRPr="004E4C3C">
              <w:rPr>
                <w:lang w:bidi="de-DE"/>
              </w:rPr>
              <w:t>Hauptstraße 104</w:t>
            </w:r>
          </w:p>
        </w:tc>
      </w:tr>
      <w:tr w:rsidR="00DE3629" w:rsidRPr="000609FC" w14:paraId="1A39E0ED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D1420" w14:textId="05ABE762" w:rsidR="00DE3629" w:rsidRPr="000609F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38" w:history="1">
              <w:r w:rsidR="00DE3629" w:rsidRPr="000609FC">
                <w:rPr>
                  <w:b/>
                  <w:bCs/>
                  <w:lang w:bidi="de-DE"/>
                </w:rPr>
                <w:t xml:space="preserve">Fahrschule </w:t>
              </w:r>
              <w:proofErr w:type="spellStart"/>
              <w:r w:rsidR="00DE3629" w:rsidRPr="000609FC">
                <w:rPr>
                  <w:b/>
                  <w:bCs/>
                  <w:lang w:bidi="de-DE"/>
                </w:rPr>
                <w:t>Rygalyk</w:t>
              </w:r>
              <w:proofErr w:type="spellEnd"/>
              <w:r w:rsidR="003200D7">
                <w:rPr>
                  <w:b/>
                  <w:bCs/>
                  <w:lang w:bidi="de-DE"/>
                </w:rPr>
                <w:t xml:space="preserve"> – Easy Drivers, </w:t>
              </w:r>
              <w:r w:rsidR="003200D7" w:rsidRPr="003200D7">
                <w:rPr>
                  <w:lang w:bidi="de-DE"/>
                </w:rPr>
                <w:t xml:space="preserve">Hainfelder Str. </w:t>
              </w:r>
              <w:r w:rsidR="003200D7" w:rsidRPr="003200D7">
                <w:rPr>
                  <w:b/>
                  <w:bCs/>
                  <w:lang w:bidi="de-DE"/>
                </w:rPr>
                <w:t>20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0609FC" w14:paraId="16178EC6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9C8DC" w14:textId="77777777" w:rsidR="00DE3629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39" w:history="1">
              <w:r w:rsidR="00DE3629" w:rsidRPr="000609FC">
                <w:rPr>
                  <w:b/>
                  <w:bCs/>
                  <w:lang w:bidi="de-DE"/>
                </w:rPr>
                <w:t>Fetzenkammer</w:t>
              </w:r>
              <w:r w:rsidR="003200D7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3200D7" w:rsidRPr="003200D7">
                <w:rPr>
                  <w:lang w:bidi="de-DE"/>
                </w:rPr>
                <w:t>Leobersdorfer</w:t>
              </w:r>
              <w:proofErr w:type="spellEnd"/>
              <w:r w:rsidR="003200D7" w:rsidRPr="003200D7">
                <w:rPr>
                  <w:lang w:bidi="de-DE"/>
                </w:rPr>
                <w:t xml:space="preserve"> Str. 5a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39769AA5" w14:textId="46BCB42B" w:rsidR="00305567" w:rsidRPr="000609FC" w:rsidRDefault="00305567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Finkele, </w:t>
            </w:r>
            <w:r w:rsidRPr="00305567">
              <w:rPr>
                <w:lang w:bidi="de-DE"/>
              </w:rPr>
              <w:t>St. Veit, Hauptstr. 2</w:t>
            </w:r>
          </w:p>
        </w:tc>
      </w:tr>
      <w:tr w:rsidR="00DE3629" w:rsidRPr="000609FC" w14:paraId="18C0F343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B0D6" w14:textId="5D364E3E" w:rsidR="00DE3629" w:rsidRPr="000609F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40" w:history="1">
              <w:r w:rsidR="00DE3629" w:rsidRPr="000609FC">
                <w:rPr>
                  <w:b/>
                  <w:bCs/>
                  <w:lang w:bidi="de-DE"/>
                </w:rPr>
                <w:t>Fitness- und Gesundheitszentrum Triestingtal</w:t>
              </w:r>
              <w:r w:rsidR="003200D7">
                <w:rPr>
                  <w:b/>
                  <w:bCs/>
                  <w:lang w:bidi="de-DE"/>
                </w:rPr>
                <w:t>,</w:t>
              </w:r>
              <w:r w:rsidR="0000032E">
                <w:rPr>
                  <w:b/>
                  <w:bCs/>
                  <w:lang w:bidi="de-DE"/>
                </w:rPr>
                <w:t xml:space="preserve"> </w:t>
              </w:r>
              <w:r w:rsidR="0000032E" w:rsidRPr="0000032E">
                <w:rPr>
                  <w:lang w:bidi="de-DE"/>
                </w:rPr>
                <w:t>Sportpromenade 14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8C7879" w14:paraId="0373AB51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10BEF" w14:textId="665361DB" w:rsidR="00DE3629" w:rsidRPr="000848F8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val="en-US" w:bidi="de-DE"/>
              </w:rPr>
            </w:pPr>
            <w:hyperlink r:id="rId41" w:history="1">
              <w:proofErr w:type="spellStart"/>
              <w:r w:rsidR="00DE3629" w:rsidRPr="000848F8">
                <w:rPr>
                  <w:b/>
                  <w:bCs/>
                  <w:lang w:val="en-US" w:bidi="de-DE"/>
                </w:rPr>
                <w:t>Fitnesscenter</w:t>
              </w:r>
              <w:proofErr w:type="spellEnd"/>
              <w:r w:rsidR="00DE3629" w:rsidRPr="000848F8">
                <w:rPr>
                  <w:b/>
                  <w:bCs/>
                  <w:lang w:val="en-US" w:bidi="de-DE"/>
                </w:rPr>
                <w:t xml:space="preserve"> Olympia</w:t>
              </w:r>
              <w:r w:rsidR="00645DE3" w:rsidRPr="000848F8">
                <w:rPr>
                  <w:b/>
                  <w:bCs/>
                  <w:lang w:val="en-US" w:bidi="de-DE"/>
                </w:rPr>
                <w:t xml:space="preserve">, </w:t>
              </w:r>
              <w:r w:rsidR="00645DE3" w:rsidRPr="000848F8">
                <w:rPr>
                  <w:rStyle w:val="lrzxr"/>
                  <w:lang w:val="en-US"/>
                </w:rPr>
                <w:t>J.-F.-Kennedy-Platz 5</w:t>
              </w:r>
              <w:r w:rsidR="00DE3629" w:rsidRPr="000848F8">
                <w:rPr>
                  <w:b/>
                  <w:bCs/>
                  <w:lang w:val="en-US" w:bidi="de-DE"/>
                </w:rPr>
                <w:t xml:space="preserve"> </w:t>
              </w:r>
            </w:hyperlink>
          </w:p>
        </w:tc>
      </w:tr>
      <w:tr w:rsidR="00DE3629" w:rsidRPr="000609FC" w14:paraId="51CA5EF2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FED97" w14:textId="308B6205" w:rsidR="00DE3629" w:rsidRPr="000609F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42" w:history="1">
              <w:r w:rsidR="00DE3629" w:rsidRPr="000609FC">
                <w:rPr>
                  <w:b/>
                  <w:bCs/>
                  <w:lang w:bidi="de-DE"/>
                </w:rPr>
                <w:t>Fleischerei Johann Hoppel</w:t>
              </w:r>
              <w:r w:rsidR="00645DE3">
                <w:rPr>
                  <w:b/>
                  <w:bCs/>
                  <w:lang w:bidi="de-DE"/>
                </w:rPr>
                <w:t>,</w:t>
              </w:r>
            </w:hyperlink>
            <w:r w:rsidR="00645DE3">
              <w:rPr>
                <w:b/>
                <w:bCs/>
                <w:lang w:bidi="de-DE"/>
              </w:rPr>
              <w:t xml:space="preserve"> </w:t>
            </w:r>
            <w:proofErr w:type="spellStart"/>
            <w:r w:rsidR="00645DE3" w:rsidRPr="00645DE3">
              <w:rPr>
                <w:lang w:bidi="de-DE"/>
              </w:rPr>
              <w:t>Hernsteiner</w:t>
            </w:r>
            <w:proofErr w:type="spellEnd"/>
            <w:r w:rsidR="00645DE3" w:rsidRPr="00645DE3">
              <w:rPr>
                <w:lang w:bidi="de-DE"/>
              </w:rPr>
              <w:t xml:space="preserve"> Str. 12</w:t>
            </w:r>
          </w:p>
        </w:tc>
      </w:tr>
      <w:tr w:rsidR="00DE3629" w:rsidRPr="000609FC" w14:paraId="0717BA9C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94061" w14:textId="340C7586" w:rsidR="00DE3629" w:rsidRPr="000609F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43" w:history="1">
              <w:r w:rsidR="00DE3629" w:rsidRPr="000609FC">
                <w:rPr>
                  <w:b/>
                  <w:bCs/>
                  <w:lang w:bidi="de-DE"/>
                </w:rPr>
                <w:t xml:space="preserve">Fleischerei </w:t>
              </w:r>
              <w:proofErr w:type="spellStart"/>
              <w:r w:rsidR="00DE3629" w:rsidRPr="000609FC">
                <w:rPr>
                  <w:b/>
                  <w:bCs/>
                  <w:lang w:bidi="de-DE"/>
                </w:rPr>
                <w:t>Pepperl</w:t>
              </w:r>
              <w:proofErr w:type="spellEnd"/>
              <w:r w:rsidR="00DE3629" w:rsidRPr="000609FC">
                <w:rPr>
                  <w:b/>
                  <w:bCs/>
                  <w:lang w:bidi="de-DE"/>
                </w:rPr>
                <w:t xml:space="preserve"> Hoppel</w:t>
              </w:r>
              <w:r w:rsidR="00645DE3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645DE3" w:rsidRPr="00645DE3">
                <w:rPr>
                  <w:lang w:bidi="de-DE"/>
                </w:rPr>
                <w:t>Leobersdorfer</w:t>
              </w:r>
              <w:proofErr w:type="spellEnd"/>
              <w:r w:rsidR="00645DE3" w:rsidRPr="00645DE3">
                <w:rPr>
                  <w:lang w:bidi="de-DE"/>
                </w:rPr>
                <w:t xml:space="preserve"> Str. 3</w:t>
              </w:r>
              <w:r w:rsidR="00DE3629" w:rsidRPr="00645DE3">
                <w:rPr>
                  <w:lang w:bidi="de-DE"/>
                </w:rPr>
                <w:t xml:space="preserve"> </w:t>
              </w:r>
            </w:hyperlink>
          </w:p>
        </w:tc>
      </w:tr>
      <w:tr w:rsidR="00DE3629" w:rsidRPr="000609FC" w14:paraId="2D133D3F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E9F55" w14:textId="34254BE3" w:rsidR="00DE3629" w:rsidRPr="005C4B8D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44" w:history="1">
              <w:r w:rsidR="00DE3629" w:rsidRPr="005C4B8D">
                <w:rPr>
                  <w:b/>
                  <w:bCs/>
                  <w:lang w:bidi="de-DE"/>
                </w:rPr>
                <w:t>Friseur im Altersheim</w:t>
              </w:r>
            </w:hyperlink>
            <w:r w:rsidR="00170ECC">
              <w:rPr>
                <w:b/>
                <w:bCs/>
                <w:lang w:bidi="de-DE"/>
              </w:rPr>
              <w:t xml:space="preserve">, </w:t>
            </w:r>
            <w:proofErr w:type="spellStart"/>
            <w:r w:rsidR="00170ECC" w:rsidRPr="00170ECC">
              <w:rPr>
                <w:lang w:bidi="de-DE"/>
              </w:rPr>
              <w:t>Leobersdorfer</w:t>
            </w:r>
            <w:proofErr w:type="spellEnd"/>
            <w:r w:rsidR="00170ECC" w:rsidRPr="00170ECC">
              <w:rPr>
                <w:lang w:bidi="de-DE"/>
              </w:rPr>
              <w:t xml:space="preserve"> Straße 8</w:t>
            </w:r>
          </w:p>
        </w:tc>
      </w:tr>
      <w:tr w:rsidR="00DE3629" w:rsidRPr="000609FC" w14:paraId="5B05A7E4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54D1A" w14:textId="431AA7C7" w:rsidR="00DE3629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45" w:history="1">
              <w:r w:rsidR="00DE3629" w:rsidRPr="005C4B8D">
                <w:rPr>
                  <w:b/>
                  <w:bCs/>
                  <w:lang w:bidi="de-DE"/>
                </w:rPr>
                <w:t xml:space="preserve">Frisör Dorner </w:t>
              </w:r>
            </w:hyperlink>
            <w:r w:rsidR="00026921">
              <w:rPr>
                <w:b/>
                <w:bCs/>
                <w:lang w:bidi="de-DE"/>
              </w:rPr>
              <w:t xml:space="preserve">, </w:t>
            </w:r>
            <w:r w:rsidR="00026921" w:rsidRPr="00026921">
              <w:rPr>
                <w:lang w:bidi="de-DE"/>
              </w:rPr>
              <w:t>St. Veit</w:t>
            </w:r>
            <w:r w:rsidR="00170ECC">
              <w:rPr>
                <w:lang w:bidi="de-DE"/>
              </w:rPr>
              <w:t xml:space="preserve">, </w:t>
            </w:r>
            <w:proofErr w:type="spellStart"/>
            <w:r w:rsidR="00170ECC">
              <w:rPr>
                <w:lang w:bidi="de-DE"/>
              </w:rPr>
              <w:t>Hirftenberger</w:t>
            </w:r>
            <w:proofErr w:type="spellEnd"/>
            <w:r w:rsidR="00170ECC">
              <w:rPr>
                <w:lang w:bidi="de-DE"/>
              </w:rPr>
              <w:t xml:space="preserve"> Straße 16</w:t>
            </w:r>
          </w:p>
          <w:p w14:paraId="5DFDFB02" w14:textId="77777777" w:rsidR="00026921" w:rsidRDefault="00026921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Frisör SESA, </w:t>
            </w:r>
            <w:proofErr w:type="spellStart"/>
            <w:r w:rsidRPr="00026921">
              <w:rPr>
                <w:lang w:bidi="de-DE"/>
              </w:rPr>
              <w:t>Hernsterinerstr</w:t>
            </w:r>
            <w:proofErr w:type="spellEnd"/>
            <w:r>
              <w:rPr>
                <w:b/>
                <w:bCs/>
                <w:lang w:bidi="de-DE"/>
              </w:rPr>
              <w:t>. 11</w:t>
            </w:r>
          </w:p>
          <w:p w14:paraId="56216AA9" w14:textId="3A8F0506" w:rsidR="00C748F4" w:rsidRPr="005C4B8D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FUMEÉ, </w:t>
            </w:r>
            <w:proofErr w:type="spellStart"/>
            <w:r>
              <w:rPr>
                <w:b/>
                <w:bCs/>
                <w:lang w:bidi="de-DE"/>
              </w:rPr>
              <w:t>Hinterreiter</w:t>
            </w:r>
            <w:proofErr w:type="spellEnd"/>
            <w:r>
              <w:rPr>
                <w:b/>
                <w:bCs/>
                <w:lang w:bidi="de-DE"/>
              </w:rPr>
              <w:t xml:space="preserve"> Manuela, </w:t>
            </w:r>
            <w:proofErr w:type="spellStart"/>
            <w:r w:rsidRPr="00C748F4">
              <w:rPr>
                <w:lang w:bidi="de-DE"/>
              </w:rPr>
              <w:t>Harllesstr</w:t>
            </w:r>
            <w:proofErr w:type="spellEnd"/>
            <w:r w:rsidRPr="00C748F4">
              <w:rPr>
                <w:lang w:bidi="de-DE"/>
              </w:rPr>
              <w:t>, 6/1</w:t>
            </w:r>
          </w:p>
        </w:tc>
      </w:tr>
      <w:tr w:rsidR="00DE3629" w:rsidRPr="000609FC" w14:paraId="55672786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83DC9" w14:textId="76E17D5E" w:rsidR="00DE3629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46" w:history="1">
              <w:r w:rsidR="00DE3629" w:rsidRPr="000609FC">
                <w:rPr>
                  <w:b/>
                  <w:bCs/>
                  <w:lang w:bidi="de-DE"/>
                </w:rPr>
                <w:t>Geflügel und Imbiss Riha</w:t>
              </w:r>
              <w:r w:rsidR="00645DE3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645DE3">
                <w:rPr>
                  <w:rStyle w:val="lrzxr"/>
                </w:rPr>
                <w:t>Hermannspl</w:t>
              </w:r>
              <w:proofErr w:type="spellEnd"/>
              <w:r w:rsidR="00645DE3">
                <w:rPr>
                  <w:rStyle w:val="lrzxr"/>
                </w:rPr>
                <w:t>. 15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43937F93" w14:textId="24692B8B" w:rsidR="00C748F4" w:rsidRPr="00305567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Gamp Weinbau, </w:t>
            </w:r>
            <w:proofErr w:type="spellStart"/>
            <w:r w:rsidRPr="00C748F4">
              <w:rPr>
                <w:lang w:bidi="de-DE"/>
              </w:rPr>
              <w:t>Hernsteiner</w:t>
            </w:r>
            <w:proofErr w:type="spellEnd"/>
            <w:r w:rsidRPr="00C748F4">
              <w:rPr>
                <w:lang w:bidi="de-DE"/>
              </w:rPr>
              <w:t xml:space="preserve"> Str. 87</w:t>
            </w:r>
          </w:p>
          <w:p w14:paraId="71B83535" w14:textId="62F10803" w:rsidR="00305567" w:rsidRDefault="00305567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Gasthaus „Zum goldenen Hahn“, </w:t>
            </w:r>
            <w:proofErr w:type="spellStart"/>
            <w:r w:rsidRPr="00305567">
              <w:rPr>
                <w:lang w:bidi="de-DE"/>
              </w:rPr>
              <w:t>Leobersdorfer</w:t>
            </w:r>
            <w:proofErr w:type="spellEnd"/>
            <w:r w:rsidRPr="00305567">
              <w:rPr>
                <w:lang w:bidi="de-DE"/>
              </w:rPr>
              <w:t xml:space="preserve"> Str. 97</w:t>
            </w:r>
          </w:p>
          <w:p w14:paraId="5C5FA5FD" w14:textId="77777777" w:rsidR="00C748F4" w:rsidRPr="00C748F4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Gasthaus „Zum guten Hirten“, </w:t>
            </w:r>
            <w:proofErr w:type="spellStart"/>
            <w:r w:rsidRPr="00C748F4">
              <w:rPr>
                <w:lang w:bidi="de-DE"/>
              </w:rPr>
              <w:t>Groiss</w:t>
            </w:r>
            <w:proofErr w:type="spellEnd"/>
            <w:r w:rsidRPr="00C748F4">
              <w:rPr>
                <w:lang w:bidi="de-DE"/>
              </w:rPr>
              <w:t xml:space="preserve">, </w:t>
            </w:r>
            <w:proofErr w:type="spellStart"/>
            <w:r w:rsidRPr="00C748F4">
              <w:rPr>
                <w:lang w:bidi="de-DE"/>
              </w:rPr>
              <w:t>Hernsteiner</w:t>
            </w:r>
            <w:proofErr w:type="spellEnd"/>
            <w:r w:rsidRPr="00C748F4">
              <w:rPr>
                <w:lang w:bidi="de-DE"/>
              </w:rPr>
              <w:t xml:space="preserve"> Str. 81</w:t>
            </w:r>
          </w:p>
          <w:p w14:paraId="096DD3E8" w14:textId="68739A91" w:rsidR="00C748F4" w:rsidRPr="000609FC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proofErr w:type="spellStart"/>
            <w:r>
              <w:rPr>
                <w:b/>
                <w:bCs/>
                <w:lang w:bidi="de-DE"/>
              </w:rPr>
              <w:t>Garherr</w:t>
            </w:r>
            <w:proofErr w:type="spellEnd"/>
            <w:r>
              <w:rPr>
                <w:b/>
                <w:bCs/>
                <w:lang w:bidi="de-DE"/>
              </w:rPr>
              <w:t xml:space="preserve"> Heuriger, </w:t>
            </w:r>
            <w:proofErr w:type="spellStart"/>
            <w:r w:rsidRPr="00C748F4">
              <w:rPr>
                <w:lang w:bidi="de-DE"/>
              </w:rPr>
              <w:t>Hernsteiner</w:t>
            </w:r>
            <w:proofErr w:type="spellEnd"/>
            <w:r w:rsidRPr="00C748F4">
              <w:rPr>
                <w:lang w:bidi="de-DE"/>
              </w:rPr>
              <w:t xml:space="preserve"> Str. 163</w:t>
            </w:r>
          </w:p>
        </w:tc>
      </w:tr>
      <w:tr w:rsidR="00DE3629" w:rsidRPr="000609FC" w14:paraId="47ACA6FF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57578" w14:textId="77777777" w:rsidR="00DE3629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47" w:history="1">
              <w:r w:rsidR="00DE3629" w:rsidRPr="000609FC">
                <w:rPr>
                  <w:b/>
                  <w:bCs/>
                  <w:lang w:bidi="de-DE"/>
                </w:rPr>
                <w:t>Gärtnerei Großmann</w:t>
              </w:r>
              <w:r w:rsidR="00645DE3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645DE3" w:rsidRPr="00645DE3">
                <w:rPr>
                  <w:lang w:bidi="de-DE"/>
                </w:rPr>
                <w:t>Leobersdorfer</w:t>
              </w:r>
              <w:proofErr w:type="spellEnd"/>
              <w:r w:rsidR="00645DE3" w:rsidRPr="00645DE3">
                <w:rPr>
                  <w:lang w:bidi="de-DE"/>
                </w:rPr>
                <w:t xml:space="preserve"> Str. 130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0B68C57B" w14:textId="77777777" w:rsidR="00026921" w:rsidRPr="00C748F4" w:rsidRDefault="00026921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Gärtnerei Pechhacker, </w:t>
            </w:r>
            <w:proofErr w:type="spellStart"/>
            <w:r w:rsidRPr="00026921">
              <w:rPr>
                <w:lang w:bidi="de-DE"/>
              </w:rPr>
              <w:t>Hernsteiner</w:t>
            </w:r>
            <w:proofErr w:type="spellEnd"/>
            <w:r w:rsidRPr="00026921">
              <w:rPr>
                <w:lang w:bidi="de-DE"/>
              </w:rPr>
              <w:t xml:space="preserve"> Str. 7</w:t>
            </w:r>
          </w:p>
          <w:p w14:paraId="641D84DA" w14:textId="55D91DF6" w:rsidR="00C748F4" w:rsidRPr="00C748F4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Grafikdesign Kathi Zenger, </w:t>
            </w:r>
            <w:proofErr w:type="spellStart"/>
            <w:r w:rsidRPr="00C748F4">
              <w:rPr>
                <w:lang w:bidi="de-DE"/>
              </w:rPr>
              <w:t>Kielmanseggstr</w:t>
            </w:r>
            <w:proofErr w:type="spellEnd"/>
            <w:r w:rsidRPr="00C748F4">
              <w:rPr>
                <w:lang w:bidi="de-DE"/>
              </w:rPr>
              <w:t>. 28</w:t>
            </w:r>
          </w:p>
          <w:p w14:paraId="3BD1523C" w14:textId="70D3FB14" w:rsidR="00C748F4" w:rsidRPr="00C748F4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Hazod Installateur, </w:t>
            </w:r>
            <w:proofErr w:type="spellStart"/>
            <w:r w:rsidRPr="00C748F4">
              <w:rPr>
                <w:lang w:bidi="de-DE"/>
              </w:rPr>
              <w:t>Sechshauser</w:t>
            </w:r>
            <w:proofErr w:type="spellEnd"/>
            <w:r w:rsidRPr="00C748F4">
              <w:rPr>
                <w:lang w:bidi="de-DE"/>
              </w:rPr>
              <w:t xml:space="preserve"> Str. 3</w:t>
            </w:r>
          </w:p>
          <w:p w14:paraId="0F540F00" w14:textId="254C6F34" w:rsidR="00C748F4" w:rsidRPr="00C748F4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Henrich Jan, Tierarzt, </w:t>
            </w:r>
            <w:proofErr w:type="spellStart"/>
            <w:r w:rsidRPr="00C748F4">
              <w:rPr>
                <w:lang w:bidi="de-DE"/>
              </w:rPr>
              <w:t>Pottensteiner</w:t>
            </w:r>
            <w:proofErr w:type="spellEnd"/>
            <w:r w:rsidRPr="00C748F4">
              <w:rPr>
                <w:lang w:bidi="de-DE"/>
              </w:rPr>
              <w:t xml:space="preserve"> Str. 11</w:t>
            </w:r>
          </w:p>
          <w:p w14:paraId="0052D75D" w14:textId="6199C805" w:rsidR="00C748F4" w:rsidRPr="00C748F4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>Herzog Weinbau</w:t>
            </w:r>
            <w:r w:rsidR="00C84094">
              <w:rPr>
                <w:b/>
                <w:bCs/>
                <w:lang w:bidi="de-DE"/>
              </w:rPr>
              <w:t xml:space="preserve">, </w:t>
            </w:r>
            <w:proofErr w:type="spellStart"/>
            <w:r w:rsidR="00C84094" w:rsidRPr="00C84094">
              <w:rPr>
                <w:lang w:bidi="de-DE"/>
              </w:rPr>
              <w:t>Ödlitz</w:t>
            </w:r>
            <w:proofErr w:type="spellEnd"/>
            <w:r w:rsidR="00C84094" w:rsidRPr="00C84094">
              <w:rPr>
                <w:lang w:bidi="de-DE"/>
              </w:rPr>
              <w:t>, Feldgasse 1</w:t>
            </w:r>
          </w:p>
          <w:p w14:paraId="5E55086D" w14:textId="77777777" w:rsidR="00C748F4" w:rsidRPr="00C748F4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KFZ </w:t>
            </w:r>
            <w:proofErr w:type="spellStart"/>
            <w:r>
              <w:rPr>
                <w:b/>
                <w:bCs/>
                <w:lang w:bidi="de-DE"/>
              </w:rPr>
              <w:t>Hackner</w:t>
            </w:r>
            <w:proofErr w:type="spellEnd"/>
            <w:r>
              <w:rPr>
                <w:b/>
                <w:bCs/>
                <w:lang w:bidi="de-DE"/>
              </w:rPr>
              <w:t xml:space="preserve">, </w:t>
            </w:r>
            <w:proofErr w:type="spellStart"/>
            <w:r w:rsidRPr="00C748F4">
              <w:rPr>
                <w:lang w:bidi="de-DE"/>
              </w:rPr>
              <w:t>Leobersdorfer</w:t>
            </w:r>
            <w:proofErr w:type="spellEnd"/>
            <w:r w:rsidRPr="00C748F4">
              <w:rPr>
                <w:lang w:bidi="de-DE"/>
              </w:rPr>
              <w:t xml:space="preserve"> Str. 84b</w:t>
            </w:r>
          </w:p>
          <w:p w14:paraId="04FF0D44" w14:textId="68BC48A4" w:rsidR="00C748F4" w:rsidRPr="000609FC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Kosmetik Scherer-Schröder, </w:t>
            </w:r>
            <w:r w:rsidRPr="00C748F4">
              <w:rPr>
                <w:lang w:bidi="de-DE"/>
              </w:rPr>
              <w:t>Franz Schubert Str. 4</w:t>
            </w:r>
          </w:p>
        </w:tc>
      </w:tr>
      <w:tr w:rsidR="00DE3629" w:rsidRPr="000609FC" w14:paraId="5B58A646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B7F48" w14:textId="5058A784" w:rsidR="00DE3629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48" w:history="1">
              <w:r w:rsidR="00DE3629" w:rsidRPr="000609FC">
                <w:rPr>
                  <w:b/>
                  <w:bCs/>
                  <w:lang w:bidi="de-DE"/>
                </w:rPr>
                <w:t>Kral Berndorf</w:t>
              </w:r>
              <w:r w:rsidR="00D606C9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D606C9">
                <w:rPr>
                  <w:rStyle w:val="st"/>
                </w:rPr>
                <w:t>Kislinger</w:t>
              </w:r>
              <w:proofErr w:type="spellEnd"/>
              <w:r w:rsidR="00D606C9">
                <w:rPr>
                  <w:rStyle w:val="st"/>
                </w:rPr>
                <w:t xml:space="preserve"> Platz 2-3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741F613F" w14:textId="2953E1D9" w:rsidR="00305567" w:rsidRPr="00A5606A" w:rsidRDefault="00305567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Kulturamt, </w:t>
            </w:r>
            <w:r w:rsidRPr="00305567">
              <w:rPr>
                <w:lang w:bidi="de-DE"/>
              </w:rPr>
              <w:t>Alexanderstraße</w:t>
            </w:r>
          </w:p>
          <w:p w14:paraId="2F074089" w14:textId="7E380DC8" w:rsidR="00A5606A" w:rsidRDefault="00A5606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LBS Vital, </w:t>
            </w:r>
            <w:r w:rsidRPr="00A5606A">
              <w:rPr>
                <w:lang w:bidi="de-DE"/>
              </w:rPr>
              <w:t>Neufeldweg 25</w:t>
            </w:r>
          </w:p>
          <w:p w14:paraId="09EF295B" w14:textId="77777777" w:rsidR="00C748F4" w:rsidRPr="00C748F4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Le Freak, </w:t>
            </w:r>
            <w:r w:rsidRPr="00C748F4">
              <w:rPr>
                <w:lang w:bidi="de-DE"/>
              </w:rPr>
              <w:t>Alexanderstraße 14</w:t>
            </w:r>
          </w:p>
          <w:p w14:paraId="78A4C2E0" w14:textId="77777777" w:rsidR="00C748F4" w:rsidRPr="009A0C27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val="en-US" w:bidi="de-DE"/>
              </w:rPr>
            </w:pPr>
            <w:r w:rsidRPr="009A0C27">
              <w:rPr>
                <w:b/>
                <w:bCs/>
                <w:lang w:val="en-US" w:bidi="de-DE"/>
              </w:rPr>
              <w:t xml:space="preserve">Magenta Fitness, </w:t>
            </w:r>
            <w:r w:rsidRPr="009A0C27">
              <w:rPr>
                <w:lang w:val="en-US" w:bidi="de-DE"/>
              </w:rPr>
              <w:t>Karl Marx Str. 39</w:t>
            </w:r>
          </w:p>
          <w:p w14:paraId="3A2C94E3" w14:textId="35A778BE" w:rsidR="00C748F4" w:rsidRPr="000609FC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Magenta Grafik, </w:t>
            </w:r>
            <w:r w:rsidRPr="00C748F4">
              <w:rPr>
                <w:lang w:bidi="de-DE"/>
              </w:rPr>
              <w:t>Karl Marx Str. 39</w:t>
            </w:r>
          </w:p>
        </w:tc>
      </w:tr>
      <w:tr w:rsidR="00DE3629" w:rsidRPr="000609FC" w14:paraId="7D1088BF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437FF" w14:textId="77777777" w:rsidR="00DE3629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49" w:history="1">
              <w:r w:rsidR="00DE3629" w:rsidRPr="000609FC">
                <w:rPr>
                  <w:b/>
                  <w:bCs/>
                  <w:lang w:bidi="de-DE"/>
                </w:rPr>
                <w:t xml:space="preserve">Malerei Dieter </w:t>
              </w:r>
              <w:proofErr w:type="spellStart"/>
              <w:r w:rsidR="00DE3629" w:rsidRPr="000609FC">
                <w:rPr>
                  <w:b/>
                  <w:bCs/>
                  <w:lang w:bidi="de-DE"/>
                </w:rPr>
                <w:t>Wiskocil</w:t>
              </w:r>
              <w:proofErr w:type="spellEnd"/>
              <w:r w:rsidR="00421C84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421C84" w:rsidRPr="00421C84">
                <w:rPr>
                  <w:lang w:bidi="de-DE"/>
                </w:rPr>
                <w:t>Hernsteiner</w:t>
              </w:r>
              <w:proofErr w:type="spellEnd"/>
              <w:r w:rsidR="00421C84" w:rsidRPr="00421C84">
                <w:rPr>
                  <w:lang w:bidi="de-DE"/>
                </w:rPr>
                <w:t xml:space="preserve"> Str. 141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7ACBF204" w14:textId="3E936533" w:rsidR="00C748F4" w:rsidRPr="000609FC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Meister Zenger, </w:t>
            </w:r>
            <w:proofErr w:type="spellStart"/>
            <w:r w:rsidRPr="00C748F4">
              <w:rPr>
                <w:lang w:bidi="de-DE"/>
              </w:rPr>
              <w:t>Leobersdorfer</w:t>
            </w:r>
            <w:proofErr w:type="spellEnd"/>
            <w:r w:rsidRPr="00C748F4">
              <w:rPr>
                <w:lang w:bidi="de-DE"/>
              </w:rPr>
              <w:t xml:space="preserve"> Str. 26</w:t>
            </w:r>
          </w:p>
        </w:tc>
      </w:tr>
      <w:tr w:rsidR="00DE3629" w:rsidRPr="000609FC" w14:paraId="1D1731EA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1A581" w14:textId="1B76C36C" w:rsidR="00DE3629" w:rsidRPr="000609F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50" w:history="1">
              <w:r w:rsidR="00DE3629" w:rsidRPr="000609FC">
                <w:rPr>
                  <w:b/>
                  <w:bCs/>
                  <w:lang w:bidi="de-DE"/>
                </w:rPr>
                <w:t xml:space="preserve">Mobile Massagen Roland </w:t>
              </w:r>
              <w:proofErr w:type="spellStart"/>
              <w:r w:rsidR="00DE3629" w:rsidRPr="000609FC">
                <w:rPr>
                  <w:b/>
                  <w:bCs/>
                  <w:lang w:bidi="de-DE"/>
                </w:rPr>
                <w:t>Rursch</w:t>
              </w:r>
              <w:proofErr w:type="spellEnd"/>
              <w:r w:rsidR="00421C84">
                <w:rPr>
                  <w:b/>
                  <w:bCs/>
                  <w:lang w:bidi="de-DE"/>
                </w:rPr>
                <w:t xml:space="preserve">, </w:t>
              </w:r>
              <w:r w:rsidR="00421C84">
                <w:rPr>
                  <w:rStyle w:val="lrzxr"/>
                </w:rPr>
                <w:t>Dr.-Viktor-Böttcher-Gasse 2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0609FC" w14:paraId="1786D8A3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CCA05" w14:textId="77777777" w:rsidR="00DE3629" w:rsidRPr="00DE7AA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51" w:history="1">
              <w:r w:rsidR="00DE3629" w:rsidRPr="000609FC">
                <w:rPr>
                  <w:b/>
                  <w:bCs/>
                  <w:lang w:bidi="de-DE"/>
                </w:rPr>
                <w:t>Modegalerie Wallner</w:t>
              </w:r>
              <w:r w:rsidR="00421C84">
                <w:rPr>
                  <w:b/>
                  <w:bCs/>
                  <w:lang w:bidi="de-DE"/>
                </w:rPr>
                <w:t xml:space="preserve">, </w:t>
              </w:r>
              <w:r w:rsidR="00421C84" w:rsidRPr="00421C84">
                <w:rPr>
                  <w:lang w:bidi="de-DE"/>
                </w:rPr>
                <w:t>Alexanderstr. 9</w:t>
              </w:r>
              <w:r w:rsidR="00DE3629" w:rsidRPr="00421C84">
                <w:rPr>
                  <w:lang w:bidi="de-DE"/>
                </w:rPr>
                <w:t xml:space="preserve"> </w:t>
              </w:r>
            </w:hyperlink>
          </w:p>
          <w:p w14:paraId="1DE28EA4" w14:textId="1B39B3E2" w:rsidR="00DE7AAC" w:rsidRPr="000609FC" w:rsidRDefault="00DE7AAC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proofErr w:type="spellStart"/>
            <w:r w:rsidRPr="002C36F9">
              <w:rPr>
                <w:b/>
                <w:bCs/>
                <w:lang w:bidi="de-DE"/>
              </w:rPr>
              <w:t>MUKI</w:t>
            </w:r>
            <w:r w:rsidR="002C36F9" w:rsidRPr="002C36F9">
              <w:rPr>
                <w:b/>
                <w:bCs/>
                <w:lang w:bidi="de-DE"/>
              </w:rPr>
              <w:t>’</w:t>
            </w:r>
            <w:r w:rsidRPr="002C36F9">
              <w:rPr>
                <w:b/>
                <w:bCs/>
                <w:lang w:bidi="de-DE"/>
              </w:rPr>
              <w:t>s</w:t>
            </w:r>
            <w:proofErr w:type="spellEnd"/>
            <w:r w:rsidR="002C36F9" w:rsidRPr="002C36F9">
              <w:rPr>
                <w:b/>
                <w:bCs/>
                <w:lang w:bidi="de-DE"/>
              </w:rPr>
              <w:t xml:space="preserve"> Cafe</w:t>
            </w:r>
            <w:r w:rsidR="002C36F9">
              <w:rPr>
                <w:lang w:bidi="de-DE"/>
              </w:rPr>
              <w:t xml:space="preserve">, </w:t>
            </w:r>
            <w:proofErr w:type="spellStart"/>
            <w:r w:rsidR="002C36F9">
              <w:rPr>
                <w:lang w:bidi="de-DE"/>
              </w:rPr>
              <w:t>Leobersdorfer</w:t>
            </w:r>
            <w:proofErr w:type="spellEnd"/>
            <w:r w:rsidR="002C36F9">
              <w:rPr>
                <w:lang w:bidi="de-DE"/>
              </w:rPr>
              <w:t xml:space="preserve"> Str. 9</w:t>
            </w:r>
          </w:p>
        </w:tc>
      </w:tr>
      <w:tr w:rsidR="00DE3629" w:rsidRPr="000609FC" w14:paraId="29230B52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19B64" w14:textId="28C85674" w:rsidR="00DE3629" w:rsidRPr="000609F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52" w:history="1">
              <w:r w:rsidR="00DE3629" w:rsidRPr="000609FC">
                <w:rPr>
                  <w:b/>
                  <w:bCs/>
                  <w:lang w:bidi="de-DE"/>
                </w:rPr>
                <w:t>Optik Krämer</w:t>
              </w:r>
              <w:r w:rsidR="00421C84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421C84" w:rsidRPr="00421C84">
                <w:rPr>
                  <w:lang w:bidi="de-DE"/>
                </w:rPr>
                <w:t>Hernsteiner</w:t>
              </w:r>
              <w:proofErr w:type="spellEnd"/>
              <w:r w:rsidR="00421C84" w:rsidRPr="00421C84">
                <w:rPr>
                  <w:lang w:bidi="de-DE"/>
                </w:rPr>
                <w:t xml:space="preserve"> Str. 4</w:t>
              </w:r>
              <w:r w:rsidR="00DE3629" w:rsidRPr="00421C84">
                <w:rPr>
                  <w:lang w:bidi="de-DE"/>
                </w:rPr>
                <w:t xml:space="preserve"> </w:t>
              </w:r>
            </w:hyperlink>
          </w:p>
        </w:tc>
      </w:tr>
      <w:tr w:rsidR="00DE3629" w:rsidRPr="000609FC" w14:paraId="0A0DC65C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600E9" w14:textId="76F52F44" w:rsidR="00DE3629" w:rsidRPr="000609FC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53" w:history="1">
              <w:r w:rsidR="00DE3629" w:rsidRPr="000609FC">
                <w:rPr>
                  <w:b/>
                  <w:bCs/>
                  <w:lang w:bidi="de-DE"/>
                </w:rPr>
                <w:t xml:space="preserve">Optik Studio </w:t>
              </w:r>
              <w:proofErr w:type="spellStart"/>
              <w:r w:rsidR="00DE3629" w:rsidRPr="000609FC">
                <w:rPr>
                  <w:b/>
                  <w:bCs/>
                  <w:lang w:bidi="de-DE"/>
                </w:rPr>
                <w:t>Jeitler</w:t>
              </w:r>
              <w:proofErr w:type="spellEnd"/>
              <w:r w:rsidR="00421C84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421C84" w:rsidRPr="00421C84">
                <w:rPr>
                  <w:lang w:bidi="de-DE"/>
                </w:rPr>
                <w:t>Hernsteiner</w:t>
              </w:r>
              <w:proofErr w:type="spellEnd"/>
              <w:r w:rsidR="00421C84" w:rsidRPr="00421C84">
                <w:rPr>
                  <w:lang w:bidi="de-DE"/>
                </w:rPr>
                <w:t xml:space="preserve"> Str. 11</w:t>
              </w:r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947305" w:rsidRPr="000609FC" w14:paraId="59D45197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A1AD6" w14:textId="5B47FF5E" w:rsidR="00947305" w:rsidRDefault="00947305" w:rsidP="000609FC">
            <w:pPr>
              <w:pStyle w:val="Kontrollkstcheneinzug"/>
              <w:numPr>
                <w:ilvl w:val="0"/>
                <w:numId w:val="6"/>
              </w:numPr>
            </w:pPr>
            <w:r w:rsidRPr="00947305">
              <w:rPr>
                <w:b/>
                <w:bCs/>
              </w:rPr>
              <w:t>Riegler Heurigen u. Weinbau</w:t>
            </w:r>
            <w:r>
              <w:t>, St. Veit, Hauptstraße 63</w:t>
            </w:r>
          </w:p>
        </w:tc>
      </w:tr>
      <w:tr w:rsidR="00DE3629" w:rsidRPr="000609FC" w14:paraId="2E17B580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96C3A" w14:textId="77777777" w:rsidR="00DE3629" w:rsidRPr="00137641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54" w:history="1">
              <w:proofErr w:type="spellStart"/>
              <w:r w:rsidR="00DE3629" w:rsidRPr="000609FC">
                <w:rPr>
                  <w:b/>
                  <w:bCs/>
                  <w:lang w:bidi="de-DE"/>
                </w:rPr>
                <w:t>Panzenböck</w:t>
              </w:r>
              <w:proofErr w:type="spellEnd"/>
              <w:r w:rsidR="00DE3629" w:rsidRPr="000609FC">
                <w:rPr>
                  <w:b/>
                  <w:bCs/>
                  <w:lang w:bidi="de-DE"/>
                </w:rPr>
                <w:t xml:space="preserve"> - Kunstschmiede </w:t>
              </w:r>
              <w:proofErr w:type="spellStart"/>
              <w:r w:rsidR="00DE3629" w:rsidRPr="000609FC">
                <w:rPr>
                  <w:b/>
                  <w:bCs/>
                  <w:lang w:bidi="de-DE"/>
                </w:rPr>
                <w:t>Panzenböck</w:t>
              </w:r>
              <w:proofErr w:type="spellEnd"/>
              <w:r w:rsidR="00DE3629" w:rsidRPr="000609FC">
                <w:rPr>
                  <w:b/>
                  <w:bCs/>
                  <w:lang w:bidi="de-DE"/>
                </w:rPr>
                <w:t xml:space="preserve"> </w:t>
              </w:r>
              <w:proofErr w:type="spellStart"/>
              <w:r w:rsidR="00DE3629" w:rsidRPr="000609FC">
                <w:rPr>
                  <w:b/>
                  <w:bCs/>
                  <w:lang w:bidi="de-DE"/>
                </w:rPr>
                <w:t>e.U</w:t>
              </w:r>
              <w:proofErr w:type="spellEnd"/>
              <w:r w:rsidR="00DE3629" w:rsidRPr="000609FC">
                <w:rPr>
                  <w:b/>
                  <w:bCs/>
                  <w:lang w:bidi="de-DE"/>
                </w:rPr>
                <w:t xml:space="preserve">. </w:t>
              </w:r>
            </w:hyperlink>
            <w:r w:rsidR="00421C84">
              <w:rPr>
                <w:b/>
                <w:bCs/>
                <w:lang w:bidi="de-DE"/>
              </w:rPr>
              <w:t xml:space="preserve">, </w:t>
            </w:r>
            <w:proofErr w:type="spellStart"/>
            <w:r w:rsidR="00421C84" w:rsidRPr="00421C84">
              <w:rPr>
                <w:lang w:bidi="de-DE"/>
              </w:rPr>
              <w:t>Leobersdorferstr</w:t>
            </w:r>
            <w:proofErr w:type="spellEnd"/>
            <w:r w:rsidR="00421C84" w:rsidRPr="00421C84">
              <w:rPr>
                <w:lang w:bidi="de-DE"/>
              </w:rPr>
              <w:t>. 58 a</w:t>
            </w:r>
          </w:p>
          <w:p w14:paraId="6881E18B" w14:textId="379E3AE8" w:rsidR="00137641" w:rsidRPr="00C748F4" w:rsidRDefault="00137641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val="en-US" w:bidi="de-DE"/>
              </w:rPr>
            </w:pPr>
            <w:proofErr w:type="spellStart"/>
            <w:r w:rsidRPr="000848F8">
              <w:rPr>
                <w:b/>
                <w:bCs/>
                <w:lang w:val="en-US" w:bidi="de-DE"/>
              </w:rPr>
              <w:t>Pizzeriaservice</w:t>
            </w:r>
            <w:proofErr w:type="spellEnd"/>
            <w:r w:rsidRPr="000848F8">
              <w:rPr>
                <w:b/>
                <w:bCs/>
                <w:lang w:val="en-US" w:bidi="de-DE"/>
              </w:rPr>
              <w:t xml:space="preserve"> Casa Italia</w:t>
            </w:r>
            <w:r w:rsidRPr="000848F8">
              <w:rPr>
                <w:lang w:val="en-US" w:bidi="de-DE"/>
              </w:rPr>
              <w:t xml:space="preserve">, </w:t>
            </w:r>
            <w:proofErr w:type="spellStart"/>
            <w:r w:rsidRPr="000848F8">
              <w:rPr>
                <w:lang w:val="en-US" w:bidi="de-DE"/>
              </w:rPr>
              <w:t>Leobersdorfer</w:t>
            </w:r>
            <w:proofErr w:type="spellEnd"/>
            <w:r w:rsidRPr="000848F8">
              <w:rPr>
                <w:lang w:val="en-US" w:bidi="de-DE"/>
              </w:rPr>
              <w:t xml:space="preserve"> Str. 5</w:t>
            </w:r>
          </w:p>
          <w:p w14:paraId="4C46A6E7" w14:textId="452423DD" w:rsidR="00C748F4" w:rsidRPr="00C748F4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val="en-US" w:bidi="de-DE"/>
              </w:rPr>
            </w:pPr>
            <w:r>
              <w:rPr>
                <w:b/>
                <w:bCs/>
                <w:lang w:val="en-US" w:bidi="de-DE"/>
              </w:rPr>
              <w:t xml:space="preserve">Pongratz </w:t>
            </w:r>
            <w:proofErr w:type="spellStart"/>
            <w:r>
              <w:rPr>
                <w:b/>
                <w:bCs/>
                <w:lang w:val="en-US" w:bidi="de-DE"/>
              </w:rPr>
              <w:t>Bau</w:t>
            </w:r>
            <w:proofErr w:type="spellEnd"/>
            <w:r>
              <w:rPr>
                <w:b/>
                <w:bCs/>
                <w:lang w:val="en-US" w:bidi="de-DE"/>
              </w:rPr>
              <w:t xml:space="preserve">, </w:t>
            </w:r>
            <w:proofErr w:type="spellStart"/>
            <w:r w:rsidRPr="00C748F4">
              <w:rPr>
                <w:lang w:val="en-US" w:bidi="de-DE"/>
              </w:rPr>
              <w:t>Sportpromenade</w:t>
            </w:r>
            <w:proofErr w:type="spellEnd"/>
            <w:r w:rsidRPr="00C748F4">
              <w:rPr>
                <w:lang w:val="en-US" w:bidi="de-DE"/>
              </w:rPr>
              <w:t xml:space="preserve"> 26</w:t>
            </w:r>
          </w:p>
          <w:p w14:paraId="16809D72" w14:textId="639B62D9" w:rsidR="00C748F4" w:rsidRPr="009A0C27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 w:rsidRPr="009A0C27">
              <w:rPr>
                <w:b/>
                <w:bCs/>
                <w:lang w:bidi="de-DE"/>
              </w:rPr>
              <w:lastRenderedPageBreak/>
              <w:t xml:space="preserve">Radler Berndorf, A. Kiesl, </w:t>
            </w:r>
            <w:r w:rsidRPr="009A0C27">
              <w:rPr>
                <w:lang w:bidi="de-DE"/>
              </w:rPr>
              <w:t>Hainfelder Str. 7</w:t>
            </w:r>
          </w:p>
          <w:p w14:paraId="5B2C0269" w14:textId="36F9E001" w:rsidR="00C84094" w:rsidRPr="00C748F4" w:rsidRDefault="00C8409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val="en-US" w:bidi="de-DE"/>
              </w:rPr>
            </w:pPr>
            <w:r>
              <w:rPr>
                <w:b/>
                <w:bCs/>
                <w:lang w:val="en-US" w:bidi="de-DE"/>
              </w:rPr>
              <w:t xml:space="preserve">Rumpler </w:t>
            </w:r>
            <w:proofErr w:type="spellStart"/>
            <w:r>
              <w:rPr>
                <w:b/>
                <w:bCs/>
                <w:lang w:val="en-US" w:bidi="de-DE"/>
              </w:rPr>
              <w:t>Weinbau</w:t>
            </w:r>
            <w:proofErr w:type="spellEnd"/>
            <w:r>
              <w:rPr>
                <w:b/>
                <w:bCs/>
                <w:lang w:val="en-US" w:bidi="de-DE"/>
              </w:rPr>
              <w:t xml:space="preserve">, </w:t>
            </w:r>
            <w:r w:rsidRPr="00C84094">
              <w:rPr>
                <w:lang w:val="en-US" w:bidi="de-DE"/>
              </w:rPr>
              <w:t xml:space="preserve">St. Veit, </w:t>
            </w:r>
            <w:proofErr w:type="spellStart"/>
            <w:r w:rsidRPr="00C84094">
              <w:rPr>
                <w:lang w:val="en-US" w:bidi="de-DE"/>
              </w:rPr>
              <w:t>Johannesgasse</w:t>
            </w:r>
            <w:proofErr w:type="spellEnd"/>
          </w:p>
          <w:p w14:paraId="2F268F2A" w14:textId="72A87F2F" w:rsidR="00C748F4" w:rsidRPr="000848F8" w:rsidRDefault="00C748F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val="en-US" w:bidi="de-DE"/>
              </w:rPr>
            </w:pPr>
            <w:r>
              <w:rPr>
                <w:b/>
                <w:bCs/>
                <w:lang w:val="en-US" w:bidi="de-DE"/>
              </w:rPr>
              <w:t xml:space="preserve">Pongratz </w:t>
            </w:r>
            <w:proofErr w:type="spellStart"/>
            <w:r>
              <w:rPr>
                <w:b/>
                <w:bCs/>
                <w:lang w:val="en-US" w:bidi="de-DE"/>
              </w:rPr>
              <w:t>Soluto</w:t>
            </w:r>
            <w:proofErr w:type="spellEnd"/>
            <w:r>
              <w:rPr>
                <w:b/>
                <w:bCs/>
                <w:lang w:val="en-US" w:bidi="de-DE"/>
              </w:rPr>
              <w:t xml:space="preserve">, </w:t>
            </w:r>
            <w:proofErr w:type="spellStart"/>
            <w:r w:rsidRPr="00C748F4">
              <w:rPr>
                <w:lang w:val="en-US" w:bidi="de-DE"/>
              </w:rPr>
              <w:t>Sportpromenade</w:t>
            </w:r>
            <w:proofErr w:type="spellEnd"/>
            <w:r w:rsidRPr="00C748F4">
              <w:rPr>
                <w:lang w:val="en-US" w:bidi="de-DE"/>
              </w:rPr>
              <w:t xml:space="preserve"> 26</w:t>
            </w:r>
          </w:p>
          <w:p w14:paraId="4D7F777C" w14:textId="33F37AC5" w:rsidR="00D269A8" w:rsidRPr="000609FC" w:rsidRDefault="00D269A8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proofErr w:type="spellStart"/>
            <w:r w:rsidRPr="00D269A8">
              <w:rPr>
                <w:b/>
                <w:bCs/>
                <w:lang w:bidi="de-DE"/>
              </w:rPr>
              <w:t>Rupsch</w:t>
            </w:r>
            <w:proofErr w:type="spellEnd"/>
            <w:r w:rsidRPr="00D269A8">
              <w:rPr>
                <w:b/>
                <w:bCs/>
                <w:lang w:bidi="de-DE"/>
              </w:rPr>
              <w:t xml:space="preserve"> + Klaus OEG</w:t>
            </w:r>
            <w:r>
              <w:rPr>
                <w:lang w:bidi="de-DE"/>
              </w:rPr>
              <w:t>, Alexanderstraße 24</w:t>
            </w:r>
          </w:p>
        </w:tc>
      </w:tr>
      <w:tr w:rsidR="00137641" w:rsidRPr="000609FC" w14:paraId="5E38B262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BFC98" w14:textId="77777777" w:rsidR="00137641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55" w:history="1">
              <w:r w:rsidR="00137641" w:rsidRPr="000609FC">
                <w:rPr>
                  <w:b/>
                  <w:bCs/>
                  <w:lang w:bidi="de-DE"/>
                </w:rPr>
                <w:t>Schuhe und Mode Augusta</w:t>
              </w:r>
              <w:r w:rsidR="00137641">
                <w:rPr>
                  <w:b/>
                  <w:bCs/>
                  <w:lang w:bidi="de-DE"/>
                </w:rPr>
                <w:t xml:space="preserve">, </w:t>
              </w:r>
              <w:r w:rsidR="00137641" w:rsidRPr="00421C84">
                <w:rPr>
                  <w:lang w:bidi="de-DE"/>
                </w:rPr>
                <w:t>Alexanderstr.10</w:t>
              </w:r>
              <w:r w:rsidR="00137641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2627C18B" w14:textId="0EB5286F" w:rsidR="002C36F9" w:rsidRPr="000609FC" w:rsidRDefault="002C36F9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Stadtwirt, </w:t>
            </w:r>
            <w:proofErr w:type="spellStart"/>
            <w:r w:rsidRPr="002C36F9">
              <w:rPr>
                <w:lang w:bidi="de-DE"/>
              </w:rPr>
              <w:t>Hernsteiner</w:t>
            </w:r>
            <w:proofErr w:type="spellEnd"/>
            <w:r w:rsidRPr="002C36F9">
              <w:rPr>
                <w:lang w:bidi="de-DE"/>
              </w:rPr>
              <w:t xml:space="preserve"> Str. 2</w:t>
            </w:r>
          </w:p>
        </w:tc>
      </w:tr>
      <w:tr w:rsidR="00137641" w:rsidRPr="000609FC" w14:paraId="6D09C408" w14:textId="77777777" w:rsidTr="00530DCB">
        <w:trPr>
          <w:trHeight w:val="360"/>
          <w:tblCellSpacing w:w="11" w:type="dxa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0E00E" w14:textId="0FB6A013" w:rsidR="00137641" w:rsidRDefault="0044263A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56" w:history="1">
              <w:r w:rsidR="00137641" w:rsidRPr="000609FC">
                <w:rPr>
                  <w:b/>
                  <w:bCs/>
                  <w:lang w:bidi="de-DE"/>
                </w:rPr>
                <w:t>Steinmetzbetrieb Elisabeth Schmatzer</w:t>
              </w:r>
              <w:r w:rsidR="00137641">
                <w:rPr>
                  <w:b/>
                  <w:bCs/>
                  <w:lang w:bidi="de-DE"/>
                </w:rPr>
                <w:t xml:space="preserve">, </w:t>
              </w:r>
              <w:r w:rsidR="00137641" w:rsidRPr="00421C84">
                <w:rPr>
                  <w:lang w:bidi="de-DE"/>
                </w:rPr>
                <w:t>Buchbachgasse 15</w:t>
              </w:r>
              <w:r w:rsidR="00137641" w:rsidRPr="000609FC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6C27AA81" w14:textId="113E28B8" w:rsidR="002C36F9" w:rsidRPr="002C36F9" w:rsidRDefault="002C36F9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St. </w:t>
            </w:r>
            <w:proofErr w:type="spellStart"/>
            <w:r>
              <w:rPr>
                <w:b/>
                <w:bCs/>
                <w:lang w:bidi="de-DE"/>
              </w:rPr>
              <w:t>Veiter</w:t>
            </w:r>
            <w:proofErr w:type="spellEnd"/>
            <w:r>
              <w:rPr>
                <w:b/>
                <w:bCs/>
                <w:lang w:bidi="de-DE"/>
              </w:rPr>
              <w:t xml:space="preserve"> Hütte, </w:t>
            </w:r>
            <w:r w:rsidRPr="002C36F9">
              <w:rPr>
                <w:lang w:bidi="de-DE"/>
              </w:rPr>
              <w:t>Hauptstr. 6</w:t>
            </w:r>
          </w:p>
          <w:p w14:paraId="18ACD2E5" w14:textId="50DD1B9B" w:rsidR="002C36F9" w:rsidRPr="002C36F9" w:rsidRDefault="002C36F9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proofErr w:type="spellStart"/>
            <w:r>
              <w:rPr>
                <w:b/>
                <w:bCs/>
                <w:lang w:bidi="de-DE"/>
              </w:rPr>
              <w:t>Terassenkaffee</w:t>
            </w:r>
            <w:proofErr w:type="spellEnd"/>
            <w:r>
              <w:rPr>
                <w:b/>
                <w:bCs/>
                <w:lang w:bidi="de-DE"/>
              </w:rPr>
              <w:t xml:space="preserve"> Weber, </w:t>
            </w:r>
            <w:r w:rsidRPr="002C36F9">
              <w:rPr>
                <w:lang w:bidi="de-DE"/>
              </w:rPr>
              <w:t>Hochstraße 1</w:t>
            </w:r>
          </w:p>
          <w:p w14:paraId="4D78DE5A" w14:textId="4A2EB84F" w:rsidR="002C36F9" w:rsidRPr="002C36F9" w:rsidRDefault="002C36F9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Tischlerei Hahn, </w:t>
            </w:r>
            <w:r w:rsidRPr="002C36F9">
              <w:rPr>
                <w:lang w:bidi="de-DE"/>
              </w:rPr>
              <w:t>St. Veit, Hauptstr. 8</w:t>
            </w:r>
          </w:p>
          <w:p w14:paraId="7D618C0E" w14:textId="6AAD1E37" w:rsidR="002C36F9" w:rsidRPr="002C36F9" w:rsidRDefault="002C36F9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Trafik St. Veit, </w:t>
            </w:r>
            <w:r w:rsidRPr="002C36F9">
              <w:rPr>
                <w:lang w:bidi="de-DE"/>
              </w:rPr>
              <w:t>Hauptplatz 1</w:t>
            </w:r>
          </w:p>
          <w:p w14:paraId="0E6D235D" w14:textId="457A2044" w:rsidR="002C36F9" w:rsidRDefault="002C36F9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Via Nova, </w:t>
            </w:r>
            <w:r w:rsidRPr="002E5967">
              <w:rPr>
                <w:lang w:bidi="de-DE"/>
              </w:rPr>
              <w:t>Alexanderstr. 4</w:t>
            </w:r>
          </w:p>
          <w:p w14:paraId="5E894423" w14:textId="77777777" w:rsidR="00C84094" w:rsidRPr="00C84094" w:rsidRDefault="00C8409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Wöhrer Landheuriger, </w:t>
            </w:r>
            <w:r w:rsidRPr="00C84094">
              <w:rPr>
                <w:lang w:bidi="de-DE"/>
              </w:rPr>
              <w:t xml:space="preserve">Obere </w:t>
            </w:r>
            <w:proofErr w:type="spellStart"/>
            <w:r w:rsidRPr="00C84094">
              <w:rPr>
                <w:lang w:bidi="de-DE"/>
              </w:rPr>
              <w:t>Ödlitzerstr</w:t>
            </w:r>
            <w:proofErr w:type="spellEnd"/>
            <w:r w:rsidRPr="00C84094">
              <w:rPr>
                <w:lang w:bidi="de-DE"/>
              </w:rPr>
              <w:t>. 29</w:t>
            </w:r>
          </w:p>
          <w:p w14:paraId="60049BAF" w14:textId="77777777" w:rsidR="00C84094" w:rsidRPr="00C84094" w:rsidRDefault="00C8409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Zauberwerkstatt Krümel, </w:t>
            </w:r>
            <w:proofErr w:type="spellStart"/>
            <w:r w:rsidRPr="00C84094">
              <w:rPr>
                <w:lang w:bidi="de-DE"/>
              </w:rPr>
              <w:t>Leobersdorfer</w:t>
            </w:r>
            <w:proofErr w:type="spellEnd"/>
            <w:r w:rsidRPr="00C84094">
              <w:rPr>
                <w:lang w:bidi="de-DE"/>
              </w:rPr>
              <w:t xml:space="preserve"> Str. 42</w:t>
            </w:r>
          </w:p>
          <w:p w14:paraId="61C210C2" w14:textId="58E29F97" w:rsidR="00C84094" w:rsidRPr="000609FC" w:rsidRDefault="00C84094" w:rsidP="000609F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Zita Nähstudio, </w:t>
            </w:r>
            <w:proofErr w:type="spellStart"/>
            <w:r w:rsidRPr="00C84094">
              <w:rPr>
                <w:lang w:bidi="de-DE"/>
              </w:rPr>
              <w:t>Hermannsplatz</w:t>
            </w:r>
            <w:proofErr w:type="spellEnd"/>
            <w:r w:rsidRPr="00C84094">
              <w:rPr>
                <w:lang w:bidi="de-DE"/>
              </w:rPr>
              <w:t xml:space="preserve"> 15</w:t>
            </w:r>
          </w:p>
        </w:tc>
      </w:tr>
    </w:tbl>
    <w:p w14:paraId="6B4918E6" w14:textId="78A00F64" w:rsidR="00243764" w:rsidRPr="00D90629" w:rsidRDefault="00243764" w:rsidP="00243764">
      <w:pPr>
        <w:pStyle w:val="berschrift1"/>
      </w:pPr>
      <w:r>
        <w:rPr>
          <w:lang w:bidi="de-DE"/>
        </w:rPr>
        <w:t>Hernstein: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6D5EEB" w:rsidRPr="006D5EEB" w14:paraId="261FC542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CBBDC" w14:textId="6511BD51" w:rsidR="006D5EEB" w:rsidRPr="006D5EEB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57" w:history="1">
              <w:r w:rsidR="006D5EEB" w:rsidRPr="006D5EEB">
                <w:rPr>
                  <w:b/>
                  <w:bCs/>
                  <w:lang w:bidi="de-DE"/>
                </w:rPr>
                <w:t>Fleischerei Johann Hoppel</w:t>
              </w:r>
              <w:r w:rsidR="005C4B8D">
                <w:rPr>
                  <w:b/>
                  <w:bCs/>
                  <w:lang w:bidi="de-DE"/>
                </w:rPr>
                <w:t>,</w:t>
              </w:r>
              <w:r w:rsidR="005C4B8D">
                <w:rPr>
                  <w:b/>
                  <w:bCs/>
                </w:rPr>
                <w:t xml:space="preserve"> </w:t>
              </w:r>
              <w:r w:rsidR="005C4B8D">
                <w:t>Berndorfer Straße 13</w:t>
              </w:r>
              <w:r w:rsidR="006D5EEB" w:rsidRPr="006D5EEB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6D5EEB" w:rsidRPr="006D5EEB" w14:paraId="2F10AE6C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D0C19" w14:textId="53B10165" w:rsidR="006D5EEB" w:rsidRPr="005C4B8D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lang w:bidi="de-DE"/>
              </w:rPr>
            </w:pPr>
            <w:hyperlink r:id="rId58" w:history="1">
              <w:r w:rsidR="006D5EEB" w:rsidRPr="006D5EEB">
                <w:rPr>
                  <w:b/>
                  <w:bCs/>
                  <w:lang w:bidi="de-DE"/>
                </w:rPr>
                <w:t>Kirchenwirt</w:t>
              </w:r>
              <w:r w:rsidR="005C4B8D">
                <w:rPr>
                  <w:b/>
                  <w:bCs/>
                  <w:lang w:bidi="de-DE"/>
                </w:rPr>
                <w:t>,</w:t>
              </w:r>
              <w:r w:rsidR="006D5EEB" w:rsidRPr="006D5EEB">
                <w:rPr>
                  <w:b/>
                  <w:bCs/>
                  <w:lang w:bidi="de-DE"/>
                </w:rPr>
                <w:t xml:space="preserve"> </w:t>
              </w:r>
              <w:r w:rsidR="006D5EEB" w:rsidRPr="005C4B8D">
                <w:rPr>
                  <w:lang w:bidi="de-DE"/>
                </w:rPr>
                <w:t xml:space="preserve">am </w:t>
              </w:r>
              <w:proofErr w:type="spellStart"/>
              <w:r w:rsidR="006D5EEB" w:rsidRPr="005C4B8D">
                <w:rPr>
                  <w:lang w:bidi="de-DE"/>
                </w:rPr>
                <w:t>Knappenhof</w:t>
              </w:r>
              <w:proofErr w:type="spellEnd"/>
              <w:r w:rsidR="006D5EEB" w:rsidRPr="006D5EEB">
                <w:rPr>
                  <w:b/>
                  <w:bCs/>
                  <w:lang w:bidi="de-DE"/>
                </w:rPr>
                <w:t xml:space="preserve"> </w:t>
              </w:r>
            </w:hyperlink>
            <w:r w:rsidR="005C4B8D" w:rsidRPr="005C4B8D">
              <w:rPr>
                <w:lang w:bidi="de-DE"/>
              </w:rPr>
              <w:t>3</w:t>
            </w:r>
          </w:p>
          <w:p w14:paraId="2BDF42C1" w14:textId="6BC97CC1" w:rsidR="005C4B8D" w:rsidRPr="006D5EEB" w:rsidRDefault="005C4B8D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</w:rPr>
              <w:t xml:space="preserve">Mostschenke Steiner, </w:t>
            </w:r>
            <w:r>
              <w:t>Aigner Straße 1</w:t>
            </w:r>
          </w:p>
        </w:tc>
      </w:tr>
      <w:tr w:rsidR="00814447" w:rsidRPr="006D5EEB" w14:paraId="51DA13D1" w14:textId="77777777" w:rsidTr="00933153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E5D31" w14:textId="679191DC" w:rsidR="00814447" w:rsidRDefault="00814447" w:rsidP="000803A5">
            <w:pPr>
              <w:pStyle w:val="Kontrollkstcheneinzug"/>
              <w:numPr>
                <w:ilvl w:val="0"/>
                <w:numId w:val="6"/>
              </w:numPr>
            </w:pPr>
            <w:r w:rsidRPr="006777E6">
              <w:rPr>
                <w:b/>
                <w:bCs/>
              </w:rPr>
              <w:t>Pichler Ingrid</w:t>
            </w:r>
            <w:r w:rsidR="006777E6" w:rsidRPr="006777E6">
              <w:rPr>
                <w:b/>
                <w:bCs/>
              </w:rPr>
              <w:t>, enerpi.at</w:t>
            </w:r>
            <w:r w:rsidR="006777E6">
              <w:t>, Siedlungsstraße 5</w:t>
            </w:r>
          </w:p>
        </w:tc>
      </w:tr>
    </w:tbl>
    <w:p w14:paraId="091487CA" w14:textId="3D9C7BF8" w:rsidR="00243764" w:rsidRPr="00D90629" w:rsidRDefault="00243764" w:rsidP="00243764">
      <w:pPr>
        <w:pStyle w:val="berschrift1"/>
      </w:pPr>
      <w:r>
        <w:rPr>
          <w:lang w:bidi="de-DE"/>
        </w:rPr>
        <w:t>Hirtenberg: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</w:tblGrid>
      <w:tr w:rsidR="00DE3629" w:rsidRPr="008C7879" w14:paraId="689C0724" w14:textId="77777777" w:rsidTr="00933153">
        <w:trPr>
          <w:trHeight w:val="37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529A9" w14:textId="004B6FE6" w:rsidR="00DE3629" w:rsidRPr="000848F8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val="en-US" w:bidi="de-DE"/>
              </w:rPr>
            </w:pPr>
            <w:hyperlink r:id="rId59" w:history="1">
              <w:r w:rsidR="00DE3629" w:rsidRPr="000848F8">
                <w:rPr>
                  <w:b/>
                  <w:bCs/>
                  <w:lang w:val="en-US" w:bidi="de-DE"/>
                </w:rPr>
                <w:t>A.H.A. Flowers</w:t>
              </w:r>
              <w:r w:rsidR="008D4C03" w:rsidRPr="000848F8">
                <w:rPr>
                  <w:b/>
                  <w:bCs/>
                  <w:lang w:val="en-US" w:bidi="de-DE"/>
                </w:rPr>
                <w:t xml:space="preserve">, </w:t>
              </w:r>
              <w:proofErr w:type="spellStart"/>
              <w:r w:rsidR="008D4C03" w:rsidRPr="000848F8">
                <w:rPr>
                  <w:lang w:val="en-US" w:bidi="de-DE"/>
                </w:rPr>
                <w:t>Bahngasse</w:t>
              </w:r>
              <w:proofErr w:type="spellEnd"/>
              <w:r w:rsidR="008D4C03" w:rsidRPr="000848F8">
                <w:rPr>
                  <w:lang w:val="en-US" w:bidi="de-DE"/>
                </w:rPr>
                <w:t xml:space="preserve"> 1b</w:t>
              </w:r>
              <w:r w:rsidR="00DE3629" w:rsidRPr="000848F8">
                <w:rPr>
                  <w:b/>
                  <w:bCs/>
                  <w:lang w:val="en-US" w:bidi="de-DE"/>
                </w:rPr>
                <w:t xml:space="preserve"> </w:t>
              </w:r>
            </w:hyperlink>
          </w:p>
        </w:tc>
      </w:tr>
      <w:tr w:rsidR="0037121C" w:rsidRPr="00706CF0" w14:paraId="51551353" w14:textId="77777777" w:rsidTr="00933153">
        <w:trPr>
          <w:trHeight w:val="37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3FFB2" w14:textId="1A5B477D" w:rsidR="0037121C" w:rsidRDefault="0037121C" w:rsidP="000803A5">
            <w:pPr>
              <w:pStyle w:val="Kontrollkstcheneinzug"/>
              <w:numPr>
                <w:ilvl w:val="0"/>
                <w:numId w:val="6"/>
              </w:numPr>
            </w:pPr>
            <w:r w:rsidRPr="0037121C">
              <w:rPr>
                <w:b/>
                <w:bCs/>
              </w:rPr>
              <w:t>Bäckerei Dworzak</w:t>
            </w:r>
            <w:r>
              <w:t xml:space="preserve">, </w:t>
            </w:r>
            <w:proofErr w:type="spellStart"/>
            <w:r>
              <w:t>Leobersdorfer</w:t>
            </w:r>
            <w:proofErr w:type="spellEnd"/>
            <w:r>
              <w:t xml:space="preserve"> Straße 14</w:t>
            </w:r>
          </w:p>
        </w:tc>
      </w:tr>
      <w:tr w:rsidR="00DE3629" w:rsidRPr="00DE3629" w14:paraId="530E793F" w14:textId="77777777" w:rsidTr="00933153">
        <w:trPr>
          <w:trHeight w:val="37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3867" w14:textId="4B93AB67" w:rsidR="00DE3629" w:rsidRPr="000803A5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60" w:history="1">
              <w:r w:rsidR="00DE3629" w:rsidRPr="000803A5">
                <w:rPr>
                  <w:b/>
                  <w:bCs/>
                  <w:lang w:bidi="de-DE"/>
                </w:rPr>
                <w:t>Frisiersalon Ilse</w:t>
              </w:r>
              <w:r w:rsidR="008D4C03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8D4C03">
                <w:rPr>
                  <w:rStyle w:val="lrzxr"/>
                </w:rPr>
                <w:t>Leobersdorfer</w:t>
              </w:r>
              <w:proofErr w:type="spellEnd"/>
              <w:r w:rsidR="008D4C03">
                <w:rPr>
                  <w:rStyle w:val="lrzxr"/>
                </w:rPr>
                <w:t xml:space="preserve"> Str. 13</w:t>
              </w:r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DE3629" w14:paraId="6CBC0214" w14:textId="77777777" w:rsidTr="00933153">
        <w:trPr>
          <w:trHeight w:val="37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E37B5" w14:textId="5CB1B98C" w:rsidR="00DE3629" w:rsidRPr="000803A5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61" w:history="1">
              <w:r w:rsidR="00DE3629" w:rsidRPr="000803A5">
                <w:rPr>
                  <w:b/>
                  <w:bCs/>
                  <w:lang w:bidi="de-DE"/>
                </w:rPr>
                <w:t>Keim Hirtenberg</w:t>
              </w:r>
              <w:r w:rsidR="008D4C03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8D4C03">
                <w:rPr>
                  <w:rStyle w:val="lrzxr"/>
                </w:rPr>
                <w:t>Berndorferstraße</w:t>
              </w:r>
              <w:proofErr w:type="spellEnd"/>
              <w:r w:rsidR="008D4C03">
                <w:rPr>
                  <w:rStyle w:val="lrzxr"/>
                </w:rPr>
                <w:t xml:space="preserve"> 17</w:t>
              </w:r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5C4B8D" w14:paraId="77E9247B" w14:textId="77777777" w:rsidTr="00933153">
        <w:trPr>
          <w:trHeight w:val="37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8A5B1" w14:textId="794F716D" w:rsidR="00DE3629" w:rsidRPr="005C4B8D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62" w:history="1">
              <w:r w:rsidR="00DE3629" w:rsidRPr="005C4B8D">
                <w:rPr>
                  <w:b/>
                  <w:bCs/>
                  <w:lang w:bidi="de-DE"/>
                </w:rPr>
                <w:t>OMV Tankstelle</w:t>
              </w:r>
              <w:r w:rsidR="008D4C03" w:rsidRPr="005C4B8D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8D4C03" w:rsidRPr="005C4B8D">
                <w:rPr>
                  <w:rStyle w:val="lrzxr"/>
                </w:rPr>
                <w:t>Leobersdorfer</w:t>
              </w:r>
              <w:proofErr w:type="spellEnd"/>
              <w:r w:rsidR="008D4C03" w:rsidRPr="005C4B8D">
                <w:rPr>
                  <w:rStyle w:val="lrzxr"/>
                </w:rPr>
                <w:t xml:space="preserve"> Str. 96</w:t>
              </w:r>
              <w:r w:rsidR="00DE3629" w:rsidRPr="005C4B8D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5C4B8D" w14:paraId="03A68CBE" w14:textId="77777777" w:rsidTr="00933153">
        <w:trPr>
          <w:trHeight w:val="37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BE113" w14:textId="0804E417" w:rsidR="008D4C03" w:rsidRPr="0037121C" w:rsidRDefault="0044263A" w:rsidP="0037121C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63" w:history="1">
              <w:r w:rsidR="00DE3629" w:rsidRPr="005C4B8D">
                <w:rPr>
                  <w:b/>
                  <w:bCs/>
                  <w:lang w:bidi="de-DE"/>
                </w:rPr>
                <w:t xml:space="preserve">Tanjas </w:t>
              </w:r>
              <w:proofErr w:type="spellStart"/>
              <w:r w:rsidR="00DE3629" w:rsidRPr="005C4B8D">
                <w:rPr>
                  <w:b/>
                  <w:bCs/>
                  <w:lang w:bidi="de-DE"/>
                </w:rPr>
                <w:t>Pfotenparadies</w:t>
              </w:r>
              <w:proofErr w:type="spellEnd"/>
              <w:r w:rsidR="008D4C03" w:rsidRPr="005C4B8D">
                <w:rPr>
                  <w:b/>
                  <w:bCs/>
                  <w:lang w:bidi="de-DE"/>
                </w:rPr>
                <w:t xml:space="preserve">, </w:t>
              </w:r>
              <w:r w:rsidR="008D4C03" w:rsidRPr="005C4B8D">
                <w:rPr>
                  <w:rStyle w:val="lrzxr"/>
                </w:rPr>
                <w:t>Ernst Höger-Gasse 9</w:t>
              </w:r>
              <w:r w:rsidR="00DE3629" w:rsidRPr="005C4B8D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</w:tbl>
    <w:p w14:paraId="509F9389" w14:textId="379AFDAE" w:rsidR="00243764" w:rsidRPr="00D90629" w:rsidRDefault="00243764" w:rsidP="00243764">
      <w:pPr>
        <w:pStyle w:val="berschrift1"/>
      </w:pPr>
      <w:proofErr w:type="spellStart"/>
      <w:r>
        <w:rPr>
          <w:lang w:bidi="de-DE"/>
        </w:rPr>
        <w:t>Enzesfeld-Lindabrunn</w:t>
      </w:r>
      <w:proofErr w:type="spellEnd"/>
      <w:r>
        <w:rPr>
          <w:lang w:bidi="de-DE"/>
        </w:rPr>
        <w:t>:</w:t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</w:tblGrid>
      <w:tr w:rsidR="00DE3629" w:rsidRPr="00DE3629" w14:paraId="1806201B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Start w:id="6" w:name="_Hlk48650247"/>
          <w:p w14:paraId="41C40524" w14:textId="269FEF5B" w:rsidR="002D0E65" w:rsidRPr="00DA1151" w:rsidRDefault="008E2664" w:rsidP="00DA1151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fldChar w:fldCharType="begin"/>
            </w:r>
            <w:r>
              <w:instrText xml:space="preserve"> HYPERLINK "http://www.triestingtal.at/Wirtschaft/index.php?&amp;ue1=Gemeinden&amp;uenr1=1&amp;talerlist=&amp;ue1=Gemeinden&amp;uenr1=1&amp;ue2=Enzesfeld-Lindabrunn&amp;uenr2=8&amp;talerlist=&amp;ue1=Gemeinden&amp;uenr1=1&amp;ue2=Enzesfeld-Lindabrunn&amp;uenr2=8&amp;talerlist=on&amp;id=227544" </w:instrText>
            </w:r>
            <w:r>
              <w:fldChar w:fldCharType="separate"/>
            </w:r>
            <w:r w:rsidR="00DE3629" w:rsidRPr="000803A5">
              <w:rPr>
                <w:b/>
                <w:bCs/>
                <w:lang w:bidi="de-DE"/>
              </w:rPr>
              <w:t>ADEG Grabner Enzesfeld</w:t>
            </w:r>
            <w:r w:rsidR="00C00C88">
              <w:rPr>
                <w:b/>
                <w:bCs/>
                <w:lang w:bidi="de-DE"/>
              </w:rPr>
              <w:t xml:space="preserve">, </w:t>
            </w:r>
            <w:r w:rsidR="00C00C88">
              <w:rPr>
                <w:rStyle w:val="lrzxr"/>
              </w:rPr>
              <w:t>Hauptstraße 3</w:t>
            </w:r>
            <w:r w:rsidR="00DE3629" w:rsidRPr="000803A5">
              <w:rPr>
                <w:b/>
                <w:bCs/>
                <w:lang w:bidi="de-DE"/>
              </w:rPr>
              <w:t xml:space="preserve"> </w:t>
            </w:r>
            <w:r>
              <w:rPr>
                <w:b/>
                <w:bCs/>
                <w:lang w:bidi="de-DE"/>
              </w:rPr>
              <w:fldChar w:fldCharType="end"/>
            </w:r>
          </w:p>
        </w:tc>
      </w:tr>
      <w:tr w:rsidR="00DE3629" w:rsidRPr="00DE3629" w14:paraId="53F5876D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B5438" w14:textId="57FF7389" w:rsidR="00256C23" w:rsidRPr="00905383" w:rsidRDefault="00DE3629" w:rsidP="000803A5">
            <w:pPr>
              <w:pStyle w:val="Kontrollkstcheneinzug"/>
              <w:numPr>
                <w:ilvl w:val="0"/>
                <w:numId w:val="6"/>
              </w:numPr>
              <w:rPr>
                <w:rStyle w:val="lrzxr"/>
                <w:b/>
                <w:bCs/>
                <w:lang w:bidi="de-DE"/>
              </w:rPr>
            </w:pPr>
            <w:r w:rsidRPr="000803A5">
              <w:rPr>
                <w:b/>
                <w:bCs/>
                <w:lang w:bidi="de-DE"/>
              </w:rPr>
              <w:t>Gärtnerei Pechhacker</w:t>
            </w:r>
            <w:r w:rsidR="00C00C88">
              <w:rPr>
                <w:b/>
                <w:bCs/>
                <w:lang w:bidi="de-DE"/>
              </w:rPr>
              <w:t xml:space="preserve">, </w:t>
            </w:r>
            <w:r w:rsidR="00C00C88">
              <w:rPr>
                <w:rStyle w:val="lrzxr"/>
              </w:rPr>
              <w:t>Hauptstraße 10</w:t>
            </w:r>
          </w:p>
          <w:p w14:paraId="7E004501" w14:textId="5BAACFC8" w:rsidR="00905383" w:rsidRPr="00256C23" w:rsidRDefault="00905383" w:rsidP="000803A5">
            <w:pPr>
              <w:pStyle w:val="Kontrollkstcheneinzug"/>
              <w:numPr>
                <w:ilvl w:val="0"/>
                <w:numId w:val="6"/>
              </w:numPr>
              <w:rPr>
                <w:rStyle w:val="lrzxr"/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Gasthaus </w:t>
            </w:r>
            <w:proofErr w:type="spellStart"/>
            <w:r>
              <w:rPr>
                <w:b/>
                <w:bCs/>
                <w:lang w:bidi="de-DE"/>
              </w:rPr>
              <w:t>Linsbichler</w:t>
            </w:r>
            <w:proofErr w:type="spellEnd"/>
            <w:r>
              <w:rPr>
                <w:b/>
                <w:bCs/>
                <w:lang w:bidi="de-DE"/>
              </w:rPr>
              <w:t xml:space="preserve">, </w:t>
            </w:r>
            <w:proofErr w:type="spellStart"/>
            <w:r w:rsidRPr="00905383">
              <w:rPr>
                <w:lang w:bidi="de-DE"/>
              </w:rPr>
              <w:t>Schloßgasse</w:t>
            </w:r>
            <w:proofErr w:type="spellEnd"/>
            <w:r w:rsidRPr="00905383">
              <w:rPr>
                <w:lang w:bidi="de-DE"/>
              </w:rPr>
              <w:t xml:space="preserve"> 5</w:t>
            </w:r>
          </w:p>
          <w:p w14:paraId="3E974EEE" w14:textId="03FDD91A" w:rsidR="00256C23" w:rsidRDefault="00256C23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>Gästehaus Pfleger</w:t>
            </w:r>
            <w:r w:rsidR="00496475">
              <w:rPr>
                <w:b/>
                <w:bCs/>
                <w:lang w:bidi="de-DE"/>
              </w:rPr>
              <w:t xml:space="preserve">, </w:t>
            </w:r>
            <w:r w:rsidR="00496475" w:rsidRPr="00496475">
              <w:rPr>
                <w:lang w:bidi="de-DE"/>
              </w:rPr>
              <w:t>Gartengasse 37</w:t>
            </w:r>
          </w:p>
          <w:p w14:paraId="59EC2941" w14:textId="0BB166B4" w:rsidR="00905383" w:rsidRPr="00905383" w:rsidRDefault="00905383" w:rsidP="000803A5">
            <w:pPr>
              <w:pStyle w:val="Kontrollkstcheneinzug"/>
              <w:numPr>
                <w:ilvl w:val="0"/>
                <w:numId w:val="6"/>
              </w:numPr>
              <w:rPr>
                <w:rStyle w:val="lrzxr"/>
                <w:b/>
                <w:bCs/>
                <w:lang w:bidi="de-DE"/>
              </w:rPr>
            </w:pPr>
            <w:proofErr w:type="spellStart"/>
            <w:r w:rsidRPr="00905383">
              <w:rPr>
                <w:rStyle w:val="lrzxr"/>
                <w:b/>
                <w:bCs/>
                <w:lang w:bidi="de-DE"/>
              </w:rPr>
              <w:t>G</w:t>
            </w:r>
            <w:r w:rsidRPr="00905383">
              <w:rPr>
                <w:rStyle w:val="lrzxr"/>
                <w:b/>
                <w:bCs/>
              </w:rPr>
              <w:t>ehmayer</w:t>
            </w:r>
            <w:proofErr w:type="spellEnd"/>
            <w:r w:rsidRPr="00905383">
              <w:rPr>
                <w:rStyle w:val="lrzxr"/>
                <w:b/>
                <w:bCs/>
              </w:rPr>
              <w:t xml:space="preserve"> Heurigen</w:t>
            </w:r>
            <w:r w:rsidR="00A21C64">
              <w:rPr>
                <w:rStyle w:val="lrzxr"/>
                <w:b/>
                <w:bCs/>
              </w:rPr>
              <w:t>,</w:t>
            </w:r>
            <w:r w:rsidR="00A21C64">
              <w:rPr>
                <w:rStyle w:val="lrzxr"/>
              </w:rPr>
              <w:t xml:space="preserve"> </w:t>
            </w:r>
            <w:proofErr w:type="spellStart"/>
            <w:r w:rsidR="00A21C64">
              <w:rPr>
                <w:rStyle w:val="lrzxr"/>
              </w:rPr>
              <w:t>Hernsteinerstraße</w:t>
            </w:r>
            <w:proofErr w:type="spellEnd"/>
            <w:r w:rsidR="00A21C64">
              <w:rPr>
                <w:rStyle w:val="lrzxr"/>
              </w:rPr>
              <w:t xml:space="preserve"> 91</w:t>
            </w:r>
          </w:p>
          <w:p w14:paraId="21ABB96E" w14:textId="6E3017CE" w:rsidR="00256C23" w:rsidRPr="00905383" w:rsidRDefault="00256C23" w:rsidP="00905383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Grabsanierung </w:t>
            </w:r>
            <w:proofErr w:type="spellStart"/>
            <w:r>
              <w:rPr>
                <w:b/>
                <w:bCs/>
                <w:lang w:bidi="de-DE"/>
              </w:rPr>
              <w:t>Stumvoll</w:t>
            </w:r>
            <w:proofErr w:type="spellEnd"/>
            <w:r w:rsidR="001237CC">
              <w:rPr>
                <w:b/>
                <w:bCs/>
                <w:lang w:bidi="de-DE"/>
              </w:rPr>
              <w:t xml:space="preserve">, </w:t>
            </w:r>
            <w:proofErr w:type="spellStart"/>
            <w:r w:rsidR="001237CC" w:rsidRPr="001237CC">
              <w:rPr>
                <w:lang w:bidi="de-DE"/>
              </w:rPr>
              <w:t>Wr</w:t>
            </w:r>
            <w:proofErr w:type="spellEnd"/>
            <w:r w:rsidR="001237CC" w:rsidRPr="001237CC">
              <w:rPr>
                <w:lang w:bidi="de-DE"/>
              </w:rPr>
              <w:t>. Neustädterstraße 25</w:t>
            </w:r>
          </w:p>
        </w:tc>
      </w:tr>
      <w:tr w:rsidR="00905383" w:rsidRPr="00DE3629" w14:paraId="60B8BE40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DA5A7" w14:textId="1C40DE74" w:rsidR="00905383" w:rsidRPr="000803A5" w:rsidRDefault="00905383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proofErr w:type="spellStart"/>
            <w:r>
              <w:rPr>
                <w:b/>
                <w:bCs/>
                <w:lang w:bidi="de-DE"/>
              </w:rPr>
              <w:t>Groegler</w:t>
            </w:r>
            <w:proofErr w:type="spellEnd"/>
            <w:r>
              <w:rPr>
                <w:b/>
                <w:bCs/>
                <w:lang w:bidi="de-DE"/>
              </w:rPr>
              <w:t xml:space="preserve"> </w:t>
            </w:r>
            <w:proofErr w:type="spellStart"/>
            <w:r>
              <w:rPr>
                <w:b/>
                <w:bCs/>
                <w:lang w:bidi="de-DE"/>
              </w:rPr>
              <w:t>Elektronic</w:t>
            </w:r>
            <w:proofErr w:type="spellEnd"/>
            <w:r>
              <w:rPr>
                <w:b/>
                <w:bCs/>
                <w:lang w:bidi="de-DE"/>
              </w:rPr>
              <w:t xml:space="preserve">, </w:t>
            </w:r>
            <w:proofErr w:type="spellStart"/>
            <w:r w:rsidRPr="00905383">
              <w:rPr>
                <w:lang w:bidi="de-DE"/>
              </w:rPr>
              <w:t>Hernsteinerstraße</w:t>
            </w:r>
            <w:proofErr w:type="spellEnd"/>
            <w:r w:rsidRPr="00905383">
              <w:rPr>
                <w:lang w:bidi="de-DE"/>
              </w:rPr>
              <w:t xml:space="preserve"> 131</w:t>
            </w:r>
          </w:p>
        </w:tc>
      </w:tr>
      <w:tr w:rsidR="00DE3629" w:rsidRPr="00DE3629" w14:paraId="447D3F75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BA8C3" w14:textId="77777777" w:rsidR="00DE3629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64" w:history="1">
              <w:r w:rsidR="00DE3629" w:rsidRPr="000803A5">
                <w:rPr>
                  <w:b/>
                  <w:bCs/>
                  <w:lang w:bidi="de-DE"/>
                </w:rPr>
                <w:t xml:space="preserve">Imbiss-Pub </w:t>
              </w:r>
              <w:proofErr w:type="spellStart"/>
              <w:r w:rsidR="00DE3629" w:rsidRPr="000803A5">
                <w:rPr>
                  <w:b/>
                  <w:bCs/>
                  <w:lang w:bidi="de-DE"/>
                </w:rPr>
                <w:t>autback</w:t>
              </w:r>
              <w:proofErr w:type="spellEnd"/>
              <w:r w:rsidR="00C00C88">
                <w:rPr>
                  <w:b/>
                  <w:bCs/>
                  <w:lang w:bidi="de-DE"/>
                </w:rPr>
                <w:t xml:space="preserve">, </w:t>
              </w:r>
              <w:r w:rsidR="00C00C88">
                <w:rPr>
                  <w:rStyle w:val="lrzxr"/>
                </w:rPr>
                <w:t>Industriegasse 2</w:t>
              </w:r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3CF6007B" w14:textId="515DBEBF" w:rsidR="00905383" w:rsidRPr="000803A5" w:rsidRDefault="00905383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t xml:space="preserve">Kaffeehaus und Nahversorger, </w:t>
            </w:r>
            <w:proofErr w:type="spellStart"/>
            <w:r w:rsidRPr="00905383">
              <w:rPr>
                <w:lang w:bidi="de-DE"/>
              </w:rPr>
              <w:t>Hernsteinerstraße</w:t>
            </w:r>
            <w:proofErr w:type="spellEnd"/>
            <w:r w:rsidRPr="00905383">
              <w:rPr>
                <w:lang w:bidi="de-DE"/>
              </w:rPr>
              <w:t xml:space="preserve"> 109</w:t>
            </w:r>
          </w:p>
        </w:tc>
      </w:tr>
      <w:tr w:rsidR="00905383" w:rsidRPr="00DE3629" w14:paraId="62E0AA08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AD4C1" w14:textId="432F04CD" w:rsidR="00905383" w:rsidRDefault="00905383" w:rsidP="000803A5">
            <w:pPr>
              <w:pStyle w:val="Kontrollkstcheneinzug"/>
              <w:numPr>
                <w:ilvl w:val="0"/>
                <w:numId w:val="6"/>
              </w:numPr>
            </w:pPr>
            <w:r w:rsidRPr="00905383">
              <w:rPr>
                <w:b/>
                <w:bCs/>
              </w:rPr>
              <w:t>Kultshirt</w:t>
            </w:r>
            <w:r>
              <w:t xml:space="preserve">, </w:t>
            </w:r>
            <w:proofErr w:type="spellStart"/>
            <w:r>
              <w:t>Wr</w:t>
            </w:r>
            <w:proofErr w:type="spellEnd"/>
            <w:r>
              <w:t>. Neustädterstraße 6</w:t>
            </w:r>
          </w:p>
        </w:tc>
      </w:tr>
      <w:tr w:rsidR="00DE3629" w:rsidRPr="00DE3629" w14:paraId="356F5F51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83E01" w14:textId="76CF8FA0" w:rsidR="00DE3629" w:rsidRPr="000803A5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65" w:history="1">
              <w:r w:rsidR="00DE3629" w:rsidRPr="000803A5">
                <w:rPr>
                  <w:b/>
                  <w:bCs/>
                  <w:lang w:bidi="de-DE"/>
                </w:rPr>
                <w:t xml:space="preserve">Landfleischerei </w:t>
              </w:r>
              <w:proofErr w:type="spellStart"/>
              <w:r w:rsidR="00DE3629" w:rsidRPr="000803A5">
                <w:rPr>
                  <w:b/>
                  <w:bCs/>
                  <w:lang w:bidi="de-DE"/>
                </w:rPr>
                <w:t>Sunk</w:t>
              </w:r>
              <w:proofErr w:type="spellEnd"/>
              <w:r w:rsidR="00C00C88">
                <w:rPr>
                  <w:b/>
                  <w:bCs/>
                  <w:lang w:bidi="de-DE"/>
                </w:rPr>
                <w:t xml:space="preserve">, </w:t>
              </w:r>
              <w:r w:rsidR="00C00C88">
                <w:rPr>
                  <w:rStyle w:val="lrzxr"/>
                </w:rPr>
                <w:t>Siedlungsstraße 1</w:t>
              </w:r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DE3629" w14:paraId="3484A273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86DB0" w14:textId="02EEC4EE" w:rsidR="00DE3629" w:rsidRPr="000803A5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66" w:history="1">
              <w:r w:rsidR="00DE3629" w:rsidRPr="000803A5">
                <w:rPr>
                  <w:b/>
                  <w:bCs/>
                  <w:lang w:bidi="de-DE"/>
                </w:rPr>
                <w:t>LICHTAGENT GmbH</w:t>
              </w:r>
              <w:r w:rsidR="00C00C88">
                <w:rPr>
                  <w:b/>
                  <w:bCs/>
                  <w:lang w:bidi="de-DE"/>
                </w:rPr>
                <w:t xml:space="preserve">, </w:t>
              </w:r>
              <w:r w:rsidR="00C00C88">
                <w:rPr>
                  <w:rStyle w:val="lrzxr"/>
                </w:rPr>
                <w:t>Korngasse 2</w:t>
              </w:r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DE3629" w14:paraId="6FCB2AA4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8F621" w14:textId="62371E14" w:rsidR="00DE3629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67" w:history="1">
              <w:proofErr w:type="spellStart"/>
              <w:r w:rsidR="00DE3629" w:rsidRPr="000803A5">
                <w:rPr>
                  <w:b/>
                  <w:bCs/>
                  <w:lang w:bidi="de-DE"/>
                </w:rPr>
                <w:t>Loschan</w:t>
              </w:r>
              <w:proofErr w:type="spellEnd"/>
              <w:r w:rsidR="00DE3629" w:rsidRPr="000803A5">
                <w:rPr>
                  <w:b/>
                  <w:bCs/>
                  <w:lang w:bidi="de-DE"/>
                </w:rPr>
                <w:t xml:space="preserve"> Keramik</w:t>
              </w:r>
              <w:r w:rsidR="00C00C88">
                <w:rPr>
                  <w:b/>
                  <w:bCs/>
                  <w:lang w:bidi="de-DE"/>
                </w:rPr>
                <w:t xml:space="preserve">, </w:t>
              </w:r>
              <w:r w:rsidR="00C00C88">
                <w:rPr>
                  <w:rStyle w:val="lrzxr"/>
                </w:rPr>
                <w:t>Wiesengasse 8</w:t>
              </w:r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7789C206" w14:textId="5BED618A" w:rsidR="00256C23" w:rsidRDefault="00256C23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r>
              <w:rPr>
                <w:b/>
                <w:bCs/>
                <w:lang w:bidi="de-DE"/>
              </w:rPr>
              <w:lastRenderedPageBreak/>
              <w:t>Mayer Heurigen</w:t>
            </w:r>
            <w:r w:rsidR="007664B3">
              <w:rPr>
                <w:b/>
                <w:bCs/>
                <w:lang w:bidi="de-DE"/>
              </w:rPr>
              <w:t xml:space="preserve">, </w:t>
            </w:r>
            <w:proofErr w:type="spellStart"/>
            <w:r w:rsidR="007664B3" w:rsidRPr="007664B3">
              <w:rPr>
                <w:lang w:bidi="de-DE"/>
              </w:rPr>
              <w:t>Schloßstraße</w:t>
            </w:r>
            <w:proofErr w:type="spellEnd"/>
            <w:r w:rsidR="007664B3" w:rsidRPr="007664B3">
              <w:rPr>
                <w:lang w:bidi="de-DE"/>
              </w:rPr>
              <w:t xml:space="preserve"> 12</w:t>
            </w:r>
          </w:p>
          <w:p w14:paraId="5F58E161" w14:textId="0067A803" w:rsidR="00256C23" w:rsidRPr="000803A5" w:rsidRDefault="00256C23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proofErr w:type="spellStart"/>
            <w:r>
              <w:rPr>
                <w:b/>
                <w:bCs/>
                <w:lang w:bidi="de-DE"/>
              </w:rPr>
              <w:t>Meissl</w:t>
            </w:r>
            <w:proofErr w:type="spellEnd"/>
            <w:r>
              <w:rPr>
                <w:b/>
                <w:bCs/>
                <w:lang w:bidi="de-DE"/>
              </w:rPr>
              <w:t xml:space="preserve"> Mentaltraining</w:t>
            </w:r>
            <w:r w:rsidR="007664B3">
              <w:rPr>
                <w:b/>
                <w:bCs/>
                <w:lang w:bidi="de-DE"/>
              </w:rPr>
              <w:t xml:space="preserve">, </w:t>
            </w:r>
            <w:r w:rsidR="007664B3" w:rsidRPr="007664B3">
              <w:rPr>
                <w:lang w:bidi="de-DE"/>
              </w:rPr>
              <w:t>Reihengasse 14</w:t>
            </w:r>
          </w:p>
        </w:tc>
      </w:tr>
      <w:tr w:rsidR="00DE3629" w:rsidRPr="00DE3629" w14:paraId="22B3D33D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FBEB3" w14:textId="3058AF9D" w:rsidR="00DE3629" w:rsidRPr="000803A5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68" w:history="1">
              <w:r w:rsidR="00DE3629" w:rsidRPr="000803A5">
                <w:rPr>
                  <w:b/>
                  <w:bCs/>
                  <w:lang w:bidi="de-DE"/>
                </w:rPr>
                <w:t>Naturheilpraxis Werner Lechner</w:t>
              </w:r>
              <w:r w:rsidR="00C00C88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C00C88">
                <w:rPr>
                  <w:rStyle w:val="lrzxr"/>
                </w:rPr>
                <w:t>Wollerngasse</w:t>
              </w:r>
              <w:proofErr w:type="spellEnd"/>
              <w:r w:rsidR="00C00C88">
                <w:rPr>
                  <w:rStyle w:val="lrzxr"/>
                </w:rPr>
                <w:t xml:space="preserve"> 15</w:t>
              </w:r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DE3629" w14:paraId="206E93F2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6FAD9" w14:textId="4699146C" w:rsidR="00256C23" w:rsidRPr="00AC54E6" w:rsidRDefault="0044263A" w:rsidP="00AC54E6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69" w:history="1">
              <w:r w:rsidR="00DE3629" w:rsidRPr="000803A5">
                <w:rPr>
                  <w:b/>
                  <w:bCs/>
                  <w:lang w:bidi="de-DE"/>
                </w:rPr>
                <w:t>NEUTEX</w:t>
              </w:r>
              <w:r w:rsidR="00C00C88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847F2E">
                <w:rPr>
                  <w:b/>
                  <w:bCs/>
                  <w:lang w:bidi="de-DE"/>
                </w:rPr>
                <w:t>Strickereifachgeschäft</w:t>
              </w:r>
              <w:proofErr w:type="spellEnd"/>
              <w:r w:rsidR="00847F2E">
                <w:rPr>
                  <w:b/>
                  <w:bCs/>
                  <w:lang w:bidi="de-DE"/>
                </w:rPr>
                <w:t xml:space="preserve">, </w:t>
              </w:r>
              <w:r w:rsidR="00C00C88">
                <w:rPr>
                  <w:rStyle w:val="lrzxr"/>
                </w:rPr>
                <w:t>Schimmelgasse 4</w:t>
              </w:r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</w:hyperlink>
          </w:p>
          <w:p w14:paraId="67BB8873" w14:textId="45AF64FD" w:rsidR="007C6996" w:rsidRPr="000803A5" w:rsidRDefault="007C6996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proofErr w:type="spellStart"/>
            <w:r>
              <w:rPr>
                <w:b/>
                <w:bCs/>
                <w:lang w:bidi="de-DE"/>
              </w:rPr>
              <w:t>Scharler</w:t>
            </w:r>
            <w:proofErr w:type="spellEnd"/>
            <w:r>
              <w:rPr>
                <w:b/>
                <w:bCs/>
                <w:lang w:bidi="de-DE"/>
              </w:rPr>
              <w:t xml:space="preserve"> GmbH; </w:t>
            </w:r>
            <w:r w:rsidRPr="001B50EF">
              <w:rPr>
                <w:lang w:bidi="de-DE"/>
              </w:rPr>
              <w:t>Hauptstraße 3</w:t>
            </w:r>
          </w:p>
        </w:tc>
      </w:tr>
      <w:tr w:rsidR="00027E0F" w:rsidRPr="00DE3629" w14:paraId="46CFBB1C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F7105" w14:textId="6D103E68" w:rsidR="00027E0F" w:rsidRPr="00027E0F" w:rsidRDefault="00027E0F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</w:rPr>
            </w:pPr>
            <w:r w:rsidRPr="00027E0F">
              <w:rPr>
                <w:b/>
                <w:bCs/>
              </w:rPr>
              <w:t>SEO Coach,</w:t>
            </w:r>
            <w:r w:rsidR="001B50EF">
              <w:rPr>
                <w:b/>
                <w:bCs/>
              </w:rPr>
              <w:t xml:space="preserve"> </w:t>
            </w:r>
            <w:r w:rsidR="001B50EF" w:rsidRPr="001B50EF">
              <w:t>Bogengasse 15</w:t>
            </w:r>
          </w:p>
        </w:tc>
      </w:tr>
      <w:tr w:rsidR="00DE3629" w:rsidRPr="00DE3629" w14:paraId="0DEB5AB5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42A66" w14:textId="33383F6D" w:rsidR="00DE3629" w:rsidRPr="000803A5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70" w:history="1">
              <w:r w:rsidR="00DE3629" w:rsidRPr="000803A5">
                <w:rPr>
                  <w:b/>
                  <w:bCs/>
                  <w:lang w:bidi="de-DE"/>
                </w:rPr>
                <w:t>Tabakfachgeschäft Elke Fuchs</w:t>
              </w:r>
              <w:r w:rsidR="00C00C88">
                <w:rPr>
                  <w:b/>
                  <w:bCs/>
                  <w:lang w:bidi="de-DE"/>
                </w:rPr>
                <w:t xml:space="preserve">, </w:t>
              </w:r>
              <w:r w:rsidR="00C00C88">
                <w:rPr>
                  <w:rStyle w:val="lrzxr"/>
                </w:rPr>
                <w:t>Hauptstraße 1</w:t>
              </w:r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DE3629" w:rsidRPr="00DE3629" w14:paraId="3796948C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38874" w14:textId="229AE779" w:rsidR="00DE3629" w:rsidRPr="000803A5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71" w:history="1">
              <w:r w:rsidR="00DE3629" w:rsidRPr="000803A5">
                <w:rPr>
                  <w:b/>
                  <w:bCs/>
                  <w:lang w:bidi="de-DE"/>
                </w:rPr>
                <w:t>Tischlerei Köller</w:t>
              </w:r>
              <w:r w:rsidR="00C00C88">
                <w:rPr>
                  <w:b/>
                  <w:bCs/>
                  <w:lang w:bidi="de-DE"/>
                </w:rPr>
                <w:t xml:space="preserve">, </w:t>
              </w:r>
              <w:r w:rsidR="00C00C88" w:rsidRPr="00C00C88">
                <w:rPr>
                  <w:lang w:bidi="de-DE"/>
                </w:rPr>
                <w:t>Eichenstraße 13</w:t>
              </w:r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905383" w:rsidRPr="00DE3629" w14:paraId="1259B808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C049D" w14:textId="60D5951F" w:rsidR="00905383" w:rsidRDefault="00905383" w:rsidP="000803A5">
            <w:pPr>
              <w:pStyle w:val="Kontrollkstcheneinzug"/>
              <w:numPr>
                <w:ilvl w:val="0"/>
                <w:numId w:val="6"/>
              </w:numPr>
            </w:pPr>
            <w:proofErr w:type="spellStart"/>
            <w:r w:rsidRPr="00905383">
              <w:rPr>
                <w:b/>
                <w:bCs/>
              </w:rPr>
              <w:t>Unikateria</w:t>
            </w:r>
            <w:proofErr w:type="spellEnd"/>
            <w:r w:rsidRPr="00905383">
              <w:rPr>
                <w:b/>
                <w:bCs/>
              </w:rPr>
              <w:t>,</w:t>
            </w:r>
            <w:r>
              <w:t xml:space="preserve"> </w:t>
            </w:r>
            <w:r w:rsidR="000822B4">
              <w:t>Hauptstraße 10</w:t>
            </w:r>
          </w:p>
        </w:tc>
      </w:tr>
      <w:tr w:rsidR="00DE3629" w:rsidRPr="00DE3629" w14:paraId="34C76679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D8080" w14:textId="4A406DAE" w:rsidR="00DE3629" w:rsidRPr="000803A5" w:rsidRDefault="0044263A" w:rsidP="000803A5">
            <w:pPr>
              <w:pStyle w:val="Kontrollkstcheneinzug"/>
              <w:numPr>
                <w:ilvl w:val="0"/>
                <w:numId w:val="6"/>
              </w:numPr>
              <w:rPr>
                <w:b/>
                <w:bCs/>
                <w:lang w:bidi="de-DE"/>
              </w:rPr>
            </w:pPr>
            <w:hyperlink r:id="rId72" w:history="1">
              <w:proofErr w:type="spellStart"/>
              <w:r w:rsidR="00DE3629" w:rsidRPr="000803A5">
                <w:rPr>
                  <w:b/>
                  <w:bCs/>
                  <w:lang w:bidi="de-DE"/>
                </w:rPr>
                <w:t>Urbanhof</w:t>
              </w:r>
              <w:proofErr w:type="spellEnd"/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  <w:r w:rsidR="00AF1580">
                <w:rPr>
                  <w:b/>
                  <w:bCs/>
                  <w:lang w:bidi="de-DE"/>
                </w:rPr>
                <w:t>–</w:t>
              </w:r>
              <w:r w:rsidR="00DE3629" w:rsidRPr="000803A5">
                <w:rPr>
                  <w:b/>
                  <w:bCs/>
                  <w:lang w:bidi="de-DE"/>
                </w:rPr>
                <w:t xml:space="preserve"> Stockreiter</w:t>
              </w:r>
              <w:r w:rsidR="00AF1580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DE3629" w:rsidRPr="00AF1580">
                <w:rPr>
                  <w:lang w:bidi="de-DE"/>
                </w:rPr>
                <w:t>Lindabrunn</w:t>
              </w:r>
              <w:proofErr w:type="spellEnd"/>
              <w:r w:rsidR="00C00C88">
                <w:rPr>
                  <w:b/>
                  <w:bCs/>
                  <w:lang w:bidi="de-DE"/>
                </w:rPr>
                <w:t xml:space="preserve">, </w:t>
              </w:r>
              <w:proofErr w:type="spellStart"/>
              <w:r w:rsidR="00C00C88">
                <w:rPr>
                  <w:rStyle w:val="lrzxr"/>
                </w:rPr>
                <w:t>Hernsteinerstraße</w:t>
              </w:r>
              <w:proofErr w:type="spellEnd"/>
              <w:r w:rsidR="00C00C88">
                <w:rPr>
                  <w:rStyle w:val="lrzxr"/>
                </w:rPr>
                <w:t xml:space="preserve"> 99</w:t>
              </w:r>
              <w:r w:rsidR="00DE3629" w:rsidRPr="000803A5">
                <w:rPr>
                  <w:b/>
                  <w:bCs/>
                  <w:lang w:bidi="de-DE"/>
                </w:rPr>
                <w:t xml:space="preserve"> </w:t>
              </w:r>
            </w:hyperlink>
          </w:p>
        </w:tc>
      </w:tr>
      <w:tr w:rsidR="00905383" w:rsidRPr="00DE3629" w14:paraId="7370CB2B" w14:textId="77777777" w:rsidTr="00530DCB">
        <w:trPr>
          <w:trHeight w:val="3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D67B9" w14:textId="46DD565B" w:rsidR="00905383" w:rsidRDefault="00027E0F" w:rsidP="000803A5">
            <w:pPr>
              <w:pStyle w:val="Kontrollkstcheneinzug"/>
              <w:numPr>
                <w:ilvl w:val="0"/>
                <w:numId w:val="6"/>
              </w:numPr>
            </w:pPr>
            <w:r w:rsidRPr="00027E0F">
              <w:rPr>
                <w:b/>
                <w:bCs/>
              </w:rPr>
              <w:t>Wirtschaftsberatung Hermann</w:t>
            </w:r>
            <w:r>
              <w:t>,</w:t>
            </w:r>
            <w:r w:rsidR="00CF0CA5">
              <w:t xml:space="preserve"> Brunnengasse 25/2</w:t>
            </w:r>
          </w:p>
        </w:tc>
      </w:tr>
    </w:tbl>
    <w:bookmarkEnd w:id="6"/>
    <w:p w14:paraId="56BB7DF9" w14:textId="2DF13E32" w:rsidR="008E2664" w:rsidRDefault="00243764" w:rsidP="00ED3E54">
      <w:pPr>
        <w:rPr>
          <w:lang w:bidi="de-DE"/>
        </w:rPr>
      </w:pPr>
      <w:r w:rsidRPr="00047B91">
        <w:rPr>
          <w:lang w:bidi="de-DE"/>
        </w:rPr>
        <w:tab/>
      </w:r>
    </w:p>
    <w:p w14:paraId="3958B643" w14:textId="5A0F9552" w:rsidR="008E2664" w:rsidRDefault="008E2664" w:rsidP="008E2664">
      <w:pPr>
        <w:pStyle w:val="berschrift1"/>
        <w:rPr>
          <w:lang w:bidi="de-DE"/>
        </w:rPr>
      </w:pPr>
      <w:r>
        <w:rPr>
          <w:lang w:bidi="de-DE"/>
        </w:rPr>
        <w:t>Leobersdorf:</w:t>
      </w:r>
    </w:p>
    <w:p w14:paraId="22E05B2F" w14:textId="1416DF3C" w:rsidR="008E2664" w:rsidRDefault="008E2664" w:rsidP="008E2664">
      <w:pPr>
        <w:rPr>
          <w:lang w:bidi="de-DE"/>
        </w:rPr>
      </w:pPr>
    </w:p>
    <w:p w14:paraId="77689FCA" w14:textId="6F032D26" w:rsidR="00D15EEF" w:rsidRDefault="00D15EEF" w:rsidP="008E2664">
      <w:pPr>
        <w:pStyle w:val="Listenabsatz"/>
        <w:numPr>
          <w:ilvl w:val="0"/>
          <w:numId w:val="9"/>
        </w:numPr>
        <w:rPr>
          <w:rFonts w:asciiTheme="majorHAnsi" w:hAnsiTheme="majorHAnsi"/>
          <w:color w:val="17365D" w:themeColor="text2" w:themeShade="BF"/>
          <w:lang w:bidi="de-DE"/>
        </w:rPr>
      </w:pPr>
      <w:r w:rsidRPr="00D15EEF">
        <w:rPr>
          <w:rFonts w:asciiTheme="majorHAnsi" w:hAnsiTheme="majorHAnsi"/>
          <w:b/>
          <w:bCs/>
          <w:color w:val="17365D" w:themeColor="text2" w:themeShade="BF"/>
          <w:lang w:bidi="de-DE"/>
        </w:rPr>
        <w:t>ARALIYA Kaffeewerk</w:t>
      </w:r>
      <w:r>
        <w:rPr>
          <w:rFonts w:asciiTheme="majorHAnsi" w:hAnsiTheme="majorHAnsi"/>
          <w:color w:val="17365D" w:themeColor="text2" w:themeShade="BF"/>
          <w:lang w:bidi="de-DE"/>
        </w:rPr>
        <w:t xml:space="preserve">, </w:t>
      </w:r>
      <w:proofErr w:type="spellStart"/>
      <w:r>
        <w:rPr>
          <w:rFonts w:asciiTheme="majorHAnsi" w:hAnsiTheme="majorHAnsi"/>
          <w:color w:val="17365D" w:themeColor="text2" w:themeShade="BF"/>
          <w:lang w:bidi="de-DE"/>
        </w:rPr>
        <w:t>Eitzenberger</w:t>
      </w:r>
      <w:proofErr w:type="spellEnd"/>
      <w:r>
        <w:rPr>
          <w:rFonts w:asciiTheme="majorHAnsi" w:hAnsiTheme="majorHAnsi"/>
          <w:color w:val="17365D" w:themeColor="text2" w:themeShade="BF"/>
          <w:lang w:bidi="de-DE"/>
        </w:rPr>
        <w:t xml:space="preserve"> Straße 8/1</w:t>
      </w:r>
    </w:p>
    <w:p w14:paraId="67E80011" w14:textId="52339188" w:rsidR="001D71BF" w:rsidRDefault="001D71BF" w:rsidP="008E2664">
      <w:pPr>
        <w:pStyle w:val="Listenabsatz"/>
        <w:numPr>
          <w:ilvl w:val="0"/>
          <w:numId w:val="9"/>
        </w:numPr>
        <w:rPr>
          <w:rFonts w:asciiTheme="majorHAnsi" w:hAnsiTheme="majorHAnsi"/>
          <w:color w:val="17365D" w:themeColor="text2" w:themeShade="BF"/>
          <w:lang w:bidi="de-DE"/>
        </w:rPr>
      </w:pPr>
      <w:r>
        <w:rPr>
          <w:rFonts w:asciiTheme="majorHAnsi" w:hAnsiTheme="majorHAnsi"/>
          <w:b/>
          <w:bCs/>
          <w:color w:val="17365D" w:themeColor="text2" w:themeShade="BF"/>
          <w:lang w:bidi="de-DE"/>
        </w:rPr>
        <w:t>Bobby’s Sportshop</w:t>
      </w:r>
      <w:r w:rsidR="00B65BF3">
        <w:rPr>
          <w:rFonts w:asciiTheme="majorHAnsi" w:hAnsiTheme="majorHAnsi"/>
          <w:b/>
          <w:bCs/>
          <w:color w:val="17365D" w:themeColor="text2" w:themeShade="BF"/>
          <w:lang w:bidi="de-DE"/>
        </w:rPr>
        <w:t xml:space="preserve">, </w:t>
      </w:r>
      <w:r w:rsidR="00B65BF3" w:rsidRPr="00B65BF3">
        <w:rPr>
          <w:rFonts w:asciiTheme="majorHAnsi" w:hAnsiTheme="majorHAnsi"/>
          <w:color w:val="17365D" w:themeColor="text2" w:themeShade="BF"/>
          <w:lang w:bidi="de-DE"/>
        </w:rPr>
        <w:t>Portugieser Straße 2a</w:t>
      </w:r>
    </w:p>
    <w:p w14:paraId="1F62F330" w14:textId="37EB2707" w:rsidR="005110F9" w:rsidRPr="00D15EEF" w:rsidRDefault="005110F9" w:rsidP="008E2664">
      <w:pPr>
        <w:pStyle w:val="Listenabsatz"/>
        <w:numPr>
          <w:ilvl w:val="0"/>
          <w:numId w:val="9"/>
        </w:numPr>
        <w:rPr>
          <w:rFonts w:asciiTheme="majorHAnsi" w:hAnsiTheme="majorHAnsi"/>
          <w:color w:val="17365D" w:themeColor="text2" w:themeShade="BF"/>
          <w:lang w:bidi="de-DE"/>
        </w:rPr>
      </w:pPr>
      <w:r>
        <w:rPr>
          <w:rFonts w:asciiTheme="majorHAnsi" w:hAnsiTheme="majorHAnsi"/>
          <w:b/>
          <w:bCs/>
          <w:color w:val="17365D" w:themeColor="text2" w:themeShade="BF"/>
          <w:lang w:bidi="de-DE"/>
        </w:rPr>
        <w:t xml:space="preserve">BP Tankstelle, </w:t>
      </w:r>
      <w:r w:rsidRPr="005110F9">
        <w:rPr>
          <w:rFonts w:asciiTheme="majorHAnsi" w:hAnsiTheme="majorHAnsi"/>
          <w:color w:val="17365D" w:themeColor="text2" w:themeShade="BF"/>
          <w:lang w:bidi="de-DE"/>
        </w:rPr>
        <w:t>Hirtenberger Straße 4e</w:t>
      </w:r>
    </w:p>
    <w:p w14:paraId="32A2C95B" w14:textId="5202CB98" w:rsidR="008E2664" w:rsidRDefault="008E2664" w:rsidP="008E2664">
      <w:pPr>
        <w:pStyle w:val="Listenabsatz"/>
        <w:numPr>
          <w:ilvl w:val="0"/>
          <w:numId w:val="9"/>
        </w:numPr>
        <w:rPr>
          <w:rFonts w:asciiTheme="majorHAnsi" w:hAnsiTheme="majorHAnsi"/>
          <w:color w:val="17365D" w:themeColor="text2" w:themeShade="BF"/>
          <w:lang w:bidi="de-DE"/>
        </w:rPr>
      </w:pPr>
      <w:proofErr w:type="spellStart"/>
      <w:r w:rsidRPr="008E2664">
        <w:rPr>
          <w:rFonts w:asciiTheme="majorHAnsi" w:hAnsiTheme="majorHAnsi"/>
          <w:b/>
          <w:bCs/>
          <w:color w:val="17365D" w:themeColor="text2" w:themeShade="BF"/>
          <w:lang w:bidi="de-DE"/>
        </w:rPr>
        <w:t>McDonalds’s</w:t>
      </w:r>
      <w:proofErr w:type="spellEnd"/>
      <w:r w:rsidRPr="008E2664">
        <w:rPr>
          <w:rFonts w:asciiTheme="majorHAnsi" w:hAnsiTheme="majorHAnsi"/>
          <w:b/>
          <w:bCs/>
          <w:color w:val="17365D" w:themeColor="text2" w:themeShade="BF"/>
          <w:lang w:bidi="de-DE"/>
        </w:rPr>
        <w:t>,</w:t>
      </w:r>
      <w:r>
        <w:rPr>
          <w:rFonts w:asciiTheme="majorHAnsi" w:hAnsiTheme="majorHAnsi"/>
          <w:color w:val="17365D" w:themeColor="text2" w:themeShade="BF"/>
          <w:lang w:bidi="de-DE"/>
        </w:rPr>
        <w:t xml:space="preserve"> Europastraße 3</w:t>
      </w:r>
    </w:p>
    <w:p w14:paraId="638A179F" w14:textId="5F5FAF83" w:rsidR="00AD3FB6" w:rsidRDefault="00AD3FB6" w:rsidP="008E2664">
      <w:pPr>
        <w:pStyle w:val="Listenabsatz"/>
        <w:numPr>
          <w:ilvl w:val="0"/>
          <w:numId w:val="9"/>
        </w:numPr>
        <w:rPr>
          <w:rFonts w:asciiTheme="majorHAnsi" w:hAnsiTheme="majorHAnsi"/>
          <w:color w:val="17365D" w:themeColor="text2" w:themeShade="BF"/>
          <w:lang w:bidi="de-DE"/>
        </w:rPr>
      </w:pPr>
      <w:r>
        <w:rPr>
          <w:rFonts w:asciiTheme="majorHAnsi" w:hAnsiTheme="majorHAnsi"/>
          <w:b/>
          <w:bCs/>
          <w:color w:val="17365D" w:themeColor="text2" w:themeShade="BF"/>
          <w:lang w:bidi="de-DE"/>
        </w:rPr>
        <w:t xml:space="preserve">SOMAG GmbH, </w:t>
      </w:r>
      <w:r w:rsidRPr="00AD3FB6">
        <w:rPr>
          <w:rFonts w:asciiTheme="majorHAnsi" w:hAnsiTheme="majorHAnsi"/>
          <w:color w:val="17365D" w:themeColor="text2" w:themeShade="BF"/>
          <w:lang w:bidi="de-DE"/>
        </w:rPr>
        <w:t>Mühlgasse 8</w:t>
      </w:r>
    </w:p>
    <w:p w14:paraId="74936E4A" w14:textId="77777777" w:rsidR="00D15EEF" w:rsidRPr="008E2664" w:rsidRDefault="00D15EEF" w:rsidP="00ED1077">
      <w:pPr>
        <w:pStyle w:val="Listenabsatz"/>
        <w:rPr>
          <w:rFonts w:asciiTheme="majorHAnsi" w:hAnsiTheme="majorHAnsi"/>
          <w:color w:val="17365D" w:themeColor="text2" w:themeShade="BF"/>
          <w:lang w:bidi="de-DE"/>
        </w:rPr>
      </w:pPr>
    </w:p>
    <w:p w14:paraId="1B88CB93" w14:textId="77777777" w:rsidR="008E2664" w:rsidRDefault="008E2664" w:rsidP="00E44C43">
      <w:pPr>
        <w:pStyle w:val="Kontrollkstcheneinzug"/>
        <w:rPr>
          <w:lang w:bidi="de-DE"/>
        </w:rPr>
      </w:pPr>
    </w:p>
    <w:p w14:paraId="2FEDBB91" w14:textId="77777777" w:rsidR="008E2664" w:rsidRDefault="008E2664" w:rsidP="00E44C43">
      <w:pPr>
        <w:pStyle w:val="Kontrollkstcheneinzug"/>
        <w:rPr>
          <w:lang w:bidi="de-DE"/>
        </w:rPr>
      </w:pPr>
    </w:p>
    <w:p w14:paraId="40374975" w14:textId="77777777" w:rsidR="008E2664" w:rsidRDefault="008E2664" w:rsidP="00E44C43">
      <w:pPr>
        <w:pStyle w:val="Kontrollkstcheneinzug"/>
        <w:rPr>
          <w:lang w:bidi="de-DE"/>
        </w:rPr>
      </w:pPr>
    </w:p>
    <w:p w14:paraId="44DF1394" w14:textId="4E417521" w:rsidR="00A56540" w:rsidRDefault="00243764" w:rsidP="00E44C43">
      <w:pPr>
        <w:pStyle w:val="Kontrollkstcheneinzug"/>
        <w:rPr>
          <w:lang w:bidi="de-DE"/>
        </w:rPr>
      </w:pPr>
      <w:r>
        <w:rPr>
          <w:lang w:bidi="de-DE"/>
        </w:rPr>
        <w:t>Dies</w:t>
      </w:r>
      <w:r w:rsidR="00847F2E">
        <w:rPr>
          <w:lang w:bidi="de-DE"/>
        </w:rPr>
        <w:t>e</w:t>
      </w:r>
      <w:r>
        <w:rPr>
          <w:lang w:bidi="de-DE"/>
        </w:rPr>
        <w:t xml:space="preserve"> Liste erhebt keinen Anspruch auf Vollständigkeit.</w:t>
      </w:r>
      <w:r w:rsidR="00E44C43">
        <w:rPr>
          <w:lang w:bidi="de-DE"/>
        </w:rPr>
        <w:t xml:space="preserve"> Wir bemühen uns jedoch um regelmäßige</w:t>
      </w:r>
    </w:p>
    <w:p w14:paraId="1C317975" w14:textId="6D6453CC" w:rsidR="00530DCB" w:rsidRDefault="00E44C43" w:rsidP="00530DCB">
      <w:pPr>
        <w:pStyle w:val="Kontrollkstcheneinzug"/>
        <w:rPr>
          <w:lang w:bidi="de-DE"/>
        </w:rPr>
      </w:pPr>
      <w:r>
        <w:rPr>
          <w:lang w:bidi="de-DE"/>
        </w:rPr>
        <w:t>Aktualisierung.</w:t>
      </w:r>
      <w:r w:rsidR="00DE3629" w:rsidRPr="00DE3629">
        <w:rPr>
          <w:lang w:bidi="de-DE"/>
        </w:rPr>
        <w:t xml:space="preserve"> </w:t>
      </w:r>
      <w:r w:rsidR="00DE3629">
        <w:rPr>
          <w:lang w:bidi="de-DE"/>
        </w:rPr>
        <w:t xml:space="preserve">Jeder interessierte Betrieb kann sich gerne unter </w:t>
      </w:r>
      <w:hyperlink r:id="rId73" w:history="1">
        <w:r w:rsidR="00847F2E" w:rsidRPr="00C15A5A">
          <w:rPr>
            <w:rStyle w:val="Hyperlink"/>
            <w:lang w:bidi="de-DE"/>
          </w:rPr>
          <w:t>office@triestingtal.at</w:t>
        </w:r>
      </w:hyperlink>
      <w:r w:rsidR="00DE3629">
        <w:rPr>
          <w:lang w:bidi="de-DE"/>
        </w:rPr>
        <w:t xml:space="preserve"> </w:t>
      </w:r>
      <w:r w:rsidR="00530DCB">
        <w:rPr>
          <w:lang w:bidi="de-DE"/>
        </w:rPr>
        <w:t xml:space="preserve">oder dem </w:t>
      </w:r>
    </w:p>
    <w:p w14:paraId="54159AF1" w14:textId="13E1B20E" w:rsidR="00947B5F" w:rsidRDefault="00530DCB" w:rsidP="00530DCB">
      <w:pPr>
        <w:pStyle w:val="Kontrollkstcheneinzug"/>
        <w:rPr>
          <w:lang w:bidi="de-DE"/>
        </w:rPr>
      </w:pPr>
      <w:r>
        <w:rPr>
          <w:lang w:bidi="de-DE"/>
        </w:rPr>
        <w:t xml:space="preserve">zuständigen Gemeindeamt </w:t>
      </w:r>
      <w:r w:rsidR="00DE3629">
        <w:rPr>
          <w:lang w:bidi="de-DE"/>
        </w:rPr>
        <w:t>melden bzw.</w:t>
      </w:r>
      <w:r w:rsidR="00A56540">
        <w:rPr>
          <w:lang w:bidi="de-DE"/>
        </w:rPr>
        <w:t xml:space="preserve"> </w:t>
      </w:r>
      <w:r w:rsidR="00DE3629">
        <w:rPr>
          <w:lang w:bidi="de-DE"/>
        </w:rPr>
        <w:t>Änderungen bekannt geben</w:t>
      </w:r>
      <w:r w:rsidR="00585452">
        <w:rPr>
          <w:lang w:bidi="de-DE"/>
        </w:rPr>
        <w:t>.</w:t>
      </w:r>
      <w:r w:rsidR="00564D26" w:rsidRPr="00047B91">
        <w:rPr>
          <w:lang w:bidi="de-DE"/>
        </w:rPr>
        <w:tab/>
      </w:r>
    </w:p>
    <w:sectPr w:rsidR="00947B5F" w:rsidSect="00D612C4">
      <w:headerReference w:type="default" r:id="rId74"/>
      <w:footerReference w:type="default" r:id="rId75"/>
      <w:headerReference w:type="first" r:id="rId76"/>
      <w:footerReference w:type="first" r:id="rId77"/>
      <w:pgSz w:w="11906" w:h="16838" w:code="9"/>
      <w:pgMar w:top="709" w:right="618" w:bottom="720" w:left="1276" w:header="34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060A" w14:textId="77777777" w:rsidR="0044263A" w:rsidRDefault="0044263A" w:rsidP="00564D26">
      <w:r>
        <w:separator/>
      </w:r>
    </w:p>
  </w:endnote>
  <w:endnote w:type="continuationSeparator" w:id="0">
    <w:p w14:paraId="0831F315" w14:textId="77777777" w:rsidR="0044263A" w:rsidRDefault="0044263A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9425712"/>
      <w:docPartObj>
        <w:docPartGallery w:val="Page Numbers (Bottom of Page)"/>
        <w:docPartUnique/>
      </w:docPartObj>
    </w:sdtPr>
    <w:sdtEndPr/>
    <w:sdtContent>
      <w:sdt>
        <w:sdtPr>
          <w:id w:val="-1444228300"/>
          <w:docPartObj>
            <w:docPartGallery w:val="Page Numbers (Top of Page)"/>
            <w:docPartUnique/>
          </w:docPartObj>
        </w:sdtPr>
        <w:sdtEndPr/>
        <w:sdtContent>
          <w:p w14:paraId="75093EEF" w14:textId="29006D95" w:rsidR="00350F7A" w:rsidRDefault="00350F7A">
            <w:pPr>
              <w:pStyle w:val="Fuzeile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AE77796" wp14:editId="36FA7A7F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80645</wp:posOffset>
                  </wp:positionV>
                  <wp:extent cx="3505200" cy="4635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2C4">
              <w:rPr>
                <w:sz w:val="18"/>
                <w:szCs w:val="18"/>
              </w:rPr>
              <w:t xml:space="preserve">Seite </w:t>
            </w:r>
            <w:r w:rsidRPr="00D612C4">
              <w:rPr>
                <w:sz w:val="18"/>
                <w:szCs w:val="18"/>
              </w:rPr>
              <w:fldChar w:fldCharType="begin"/>
            </w:r>
            <w:r w:rsidRPr="00D612C4">
              <w:rPr>
                <w:sz w:val="18"/>
                <w:szCs w:val="18"/>
              </w:rPr>
              <w:instrText>PAGE</w:instrText>
            </w:r>
            <w:r w:rsidRPr="00D612C4">
              <w:rPr>
                <w:sz w:val="18"/>
                <w:szCs w:val="18"/>
              </w:rPr>
              <w:fldChar w:fldCharType="separate"/>
            </w:r>
            <w:r w:rsidRPr="00D612C4">
              <w:rPr>
                <w:sz w:val="18"/>
                <w:szCs w:val="18"/>
              </w:rPr>
              <w:t>2</w:t>
            </w:r>
            <w:r w:rsidRPr="00D612C4">
              <w:rPr>
                <w:sz w:val="18"/>
                <w:szCs w:val="18"/>
              </w:rPr>
              <w:fldChar w:fldCharType="end"/>
            </w:r>
            <w:r w:rsidRPr="00D612C4">
              <w:rPr>
                <w:sz w:val="18"/>
                <w:szCs w:val="18"/>
              </w:rPr>
              <w:t xml:space="preserve"> von </w:t>
            </w:r>
            <w:r w:rsidRPr="00D612C4">
              <w:rPr>
                <w:sz w:val="18"/>
                <w:szCs w:val="18"/>
              </w:rPr>
              <w:fldChar w:fldCharType="begin"/>
            </w:r>
            <w:r w:rsidRPr="00D612C4">
              <w:rPr>
                <w:sz w:val="18"/>
                <w:szCs w:val="18"/>
              </w:rPr>
              <w:instrText>NUMPAGES</w:instrText>
            </w:r>
            <w:r w:rsidRPr="00D612C4">
              <w:rPr>
                <w:sz w:val="18"/>
                <w:szCs w:val="18"/>
              </w:rPr>
              <w:fldChar w:fldCharType="separate"/>
            </w:r>
            <w:r w:rsidRPr="00D612C4">
              <w:rPr>
                <w:sz w:val="18"/>
                <w:szCs w:val="18"/>
              </w:rPr>
              <w:t>2</w:t>
            </w:r>
            <w:r w:rsidRPr="00D612C4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42AD93B" w14:textId="192B30EB" w:rsidR="00350F7A" w:rsidRDefault="00350F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958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E233B4" w14:textId="77777777" w:rsidR="00350F7A" w:rsidRDefault="00350F7A">
            <w:pPr>
              <w:pStyle w:val="Fuzeile"/>
            </w:pPr>
          </w:p>
          <w:p w14:paraId="6BFEAC29" w14:textId="19C0D4B9" w:rsidR="00350F7A" w:rsidRDefault="00350F7A">
            <w:pPr>
              <w:pStyle w:val="Fuzeile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ADC72EB" wp14:editId="3E2B0E69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90170</wp:posOffset>
                  </wp:positionV>
                  <wp:extent cx="3505200" cy="4635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385C">
              <w:rPr>
                <w:sz w:val="18"/>
                <w:szCs w:val="18"/>
              </w:rPr>
              <w:t xml:space="preserve">Seite </w:t>
            </w:r>
            <w:r w:rsidRPr="00F8385C">
              <w:rPr>
                <w:sz w:val="18"/>
                <w:szCs w:val="18"/>
              </w:rPr>
              <w:fldChar w:fldCharType="begin"/>
            </w:r>
            <w:r w:rsidRPr="00F8385C">
              <w:rPr>
                <w:sz w:val="18"/>
                <w:szCs w:val="18"/>
              </w:rPr>
              <w:instrText>PAGE</w:instrText>
            </w:r>
            <w:r w:rsidRPr="00F8385C">
              <w:rPr>
                <w:sz w:val="18"/>
                <w:szCs w:val="18"/>
              </w:rPr>
              <w:fldChar w:fldCharType="separate"/>
            </w:r>
            <w:r w:rsidRPr="00F8385C">
              <w:rPr>
                <w:sz w:val="18"/>
                <w:szCs w:val="18"/>
              </w:rPr>
              <w:t>2</w:t>
            </w:r>
            <w:r w:rsidRPr="00F8385C">
              <w:rPr>
                <w:sz w:val="18"/>
                <w:szCs w:val="18"/>
              </w:rPr>
              <w:fldChar w:fldCharType="end"/>
            </w:r>
            <w:r w:rsidRPr="00F8385C">
              <w:rPr>
                <w:sz w:val="18"/>
                <w:szCs w:val="18"/>
              </w:rPr>
              <w:t xml:space="preserve"> von </w:t>
            </w:r>
            <w:r w:rsidRPr="00F8385C">
              <w:rPr>
                <w:sz w:val="18"/>
                <w:szCs w:val="18"/>
              </w:rPr>
              <w:fldChar w:fldCharType="begin"/>
            </w:r>
            <w:r w:rsidRPr="00F8385C">
              <w:rPr>
                <w:sz w:val="18"/>
                <w:szCs w:val="18"/>
              </w:rPr>
              <w:instrText>NUMPAGES</w:instrText>
            </w:r>
            <w:r w:rsidRPr="00F8385C">
              <w:rPr>
                <w:sz w:val="18"/>
                <w:szCs w:val="18"/>
              </w:rPr>
              <w:fldChar w:fldCharType="separate"/>
            </w:r>
            <w:r w:rsidRPr="00F8385C">
              <w:rPr>
                <w:sz w:val="18"/>
                <w:szCs w:val="18"/>
              </w:rPr>
              <w:t>2</w:t>
            </w:r>
            <w:r w:rsidRPr="00F8385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FA4999B" w14:textId="6D79B686" w:rsidR="00350F7A" w:rsidRDefault="00350F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9670" w14:textId="77777777" w:rsidR="0044263A" w:rsidRDefault="0044263A" w:rsidP="00564D26">
      <w:r>
        <w:separator/>
      </w:r>
    </w:p>
  </w:footnote>
  <w:footnote w:type="continuationSeparator" w:id="0">
    <w:p w14:paraId="7812CCD7" w14:textId="77777777" w:rsidR="0044263A" w:rsidRDefault="0044263A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B9D3" w14:textId="77777777" w:rsidR="00350F7A" w:rsidRPr="00C54371" w:rsidRDefault="00350F7A" w:rsidP="00C54371">
    <w:pPr>
      <w:pStyle w:val="Kopfzeile"/>
    </w:pPr>
    <w:r w:rsidRPr="00C54371"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\* MERGEFORMAT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1F5B" w14:textId="77777777" w:rsidR="00350F7A" w:rsidRPr="00864630" w:rsidRDefault="00350F7A">
    <w:pPr>
      <w:pStyle w:val="Kopfzeile"/>
    </w:pPr>
    <w:r w:rsidRPr="00864630">
      <w:rPr>
        <w:noProof/>
      </w:rPr>
      <mc:AlternateContent>
        <mc:Choice Requires="wps">
          <w:drawing>
            <wp:anchor distT="0" distB="0" distL="114300" distR="114300" simplePos="0" relativeHeight="251625468" behindDoc="0" locked="0" layoutInCell="1" allowOverlap="1" wp14:anchorId="1D146AB0" wp14:editId="334DB004">
              <wp:simplePos x="0" y="0"/>
              <wp:positionH relativeFrom="column">
                <wp:posOffset>-574675</wp:posOffset>
              </wp:positionH>
              <wp:positionV relativeFrom="page">
                <wp:posOffset>234950</wp:posOffset>
              </wp:positionV>
              <wp:extent cx="7092000" cy="975360"/>
              <wp:effectExtent l="0" t="0" r="0" b="0"/>
              <wp:wrapNone/>
              <wp:docPr id="24" name="Rechteck 24" descr="dekoratives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2000" cy="9753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828BE" id="Rechteck 24" o:spid="_x0000_s1026" alt="dekoratives Element" style="position:absolute;margin-left:-45.25pt;margin-top:18.5pt;width:558.45pt;height:76.8pt;z-index:251625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" fillcolor="#f2f2f2 [3052]" stroked="f" strokeweight="1pt">
              <w10:wrap anchory="page"/>
            </v:rect>
          </w:pict>
        </mc:Fallback>
      </mc:AlternateContent>
    </w:r>
    <w:r w:rsidRPr="00864630"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664745" wp14:editId="5CC8F649">
              <wp:simplePos x="0" y="0"/>
              <wp:positionH relativeFrom="column">
                <wp:posOffset>-212997</wp:posOffset>
              </wp:positionH>
              <wp:positionV relativeFrom="paragraph">
                <wp:posOffset>200025</wp:posOffset>
              </wp:positionV>
              <wp:extent cx="582930" cy="582295"/>
              <wp:effectExtent l="0" t="0" r="0" b="8255"/>
              <wp:wrapNone/>
              <wp:docPr id="29" name="Gruppe 29" descr="hashtag icon inside chat bubb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" cy="582295"/>
                        <a:chOff x="0" y="0"/>
                        <a:chExt cx="2806873" cy="2806873"/>
                      </a:xfrm>
                    </wpg:grpSpPr>
                    <wps:wsp>
                      <wps:cNvPr id="2" name="Freihandform: Form 2">
                        <a:extLst>
                          <a:ext uri="{FF2B5EF4-FFF2-40B4-BE49-F238E27FC236}">
                            <a16:creationId xmlns:a16="http://schemas.microsoft.com/office/drawing/2014/main" id="{2898D31F-775E-48C1-B49D-9A143C9B6361}"/>
                          </a:ext>
                        </a:extLst>
                      </wps:cNvPr>
                      <wps:cNvSpPr/>
                      <wps:spPr>
                        <a:xfrm rot="2700000">
                          <a:off x="0" y="0"/>
                          <a:ext cx="2806873" cy="2806873"/>
                        </a:xfrm>
                        <a:custGeom>
                          <a:avLst/>
                          <a:gdLst>
                            <a:gd name="connsiteX0" fmla="*/ 107372 w 2806873"/>
                            <a:gd name="connsiteY0" fmla="*/ 1144218 h 2806873"/>
                            <a:gd name="connsiteX1" fmla="*/ 1144217 w 2806873"/>
                            <a:gd name="connsiteY1" fmla="*/ 107372 h 2806873"/>
                            <a:gd name="connsiteX2" fmla="*/ 1662655 w 2806873"/>
                            <a:gd name="connsiteY2" fmla="*/ 107372 h 2806873"/>
                            <a:gd name="connsiteX3" fmla="*/ 2699501 w 2806873"/>
                            <a:gd name="connsiteY3" fmla="*/ 1144218 h 2806873"/>
                            <a:gd name="connsiteX4" fmla="*/ 2699501 w 2806873"/>
                            <a:gd name="connsiteY4" fmla="*/ 1662656 h 2806873"/>
                            <a:gd name="connsiteX5" fmla="*/ 2188970 w 2806873"/>
                            <a:gd name="connsiteY5" fmla="*/ 2173187 h 2806873"/>
                            <a:gd name="connsiteX6" fmla="*/ 2188970 w 2806873"/>
                            <a:gd name="connsiteY6" fmla="*/ 2521352 h 2806873"/>
                            <a:gd name="connsiteX7" fmla="*/ 2083578 w 2806873"/>
                            <a:gd name="connsiteY7" fmla="*/ 2626744 h 2806873"/>
                            <a:gd name="connsiteX8" fmla="*/ 1735413 w 2806873"/>
                            <a:gd name="connsiteY8" fmla="*/ 2626744 h 2806873"/>
                            <a:gd name="connsiteX9" fmla="*/ 1662655 w 2806873"/>
                            <a:gd name="connsiteY9" fmla="*/ 2699501 h 2806873"/>
                            <a:gd name="connsiteX10" fmla="*/ 1144217 w 2806873"/>
                            <a:gd name="connsiteY10" fmla="*/ 2699501 h 2806873"/>
                            <a:gd name="connsiteX11" fmla="*/ 107372 w 2806873"/>
                            <a:gd name="connsiteY11" fmla="*/ 1662656 h 2806873"/>
                            <a:gd name="connsiteX12" fmla="*/ 107372 w 2806873"/>
                            <a:gd name="connsiteY12" fmla="*/ 1144218 h 2806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06873" h="2806873">
                              <a:moveTo>
                                <a:pt x="107372" y="1144218"/>
                              </a:moveTo>
                              <a:lnTo>
                                <a:pt x="1144217" y="107372"/>
                              </a:lnTo>
                              <a:cubicBezTo>
                                <a:pt x="1287380" y="-35791"/>
                                <a:pt x="1519492" y="-35791"/>
                                <a:pt x="1662655" y="107372"/>
                              </a:cubicBezTo>
                              <a:lnTo>
                                <a:pt x="2699501" y="1144218"/>
                              </a:lnTo>
                              <a:cubicBezTo>
                                <a:pt x="2842664" y="1287381"/>
                                <a:pt x="2842664" y="1519493"/>
                                <a:pt x="2699501" y="1662656"/>
                              </a:cubicBezTo>
                              <a:lnTo>
                                <a:pt x="2188970" y="2173187"/>
                              </a:lnTo>
                              <a:lnTo>
                                <a:pt x="2188970" y="2521352"/>
                              </a:lnTo>
                              <a:cubicBezTo>
                                <a:pt x="2188970" y="2579558"/>
                                <a:pt x="2141784" y="2626744"/>
                                <a:pt x="2083578" y="2626744"/>
                              </a:cubicBezTo>
                              <a:lnTo>
                                <a:pt x="1735413" y="2626744"/>
                              </a:lnTo>
                              <a:lnTo>
                                <a:pt x="1662655" y="2699501"/>
                              </a:lnTo>
                              <a:cubicBezTo>
                                <a:pt x="1519492" y="2842664"/>
                                <a:pt x="1287380" y="2842664"/>
                                <a:pt x="1144217" y="2699501"/>
                              </a:cubicBezTo>
                              <a:lnTo>
                                <a:pt x="107372" y="1662656"/>
                              </a:lnTo>
                              <a:cubicBezTo>
                                <a:pt x="-35791" y="1519493"/>
                                <a:pt x="-35791" y="1287381"/>
                                <a:pt x="107372" y="11442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fik 7">
                        <a:extLst>
                          <a:ext uri="{FF2B5EF4-FFF2-40B4-BE49-F238E27FC236}">
                            <a16:creationId xmlns:a16="http://schemas.microsoft.com/office/drawing/2014/main" id="{0C2B1221-3E3A-4B31-B810-D193E7010516}"/>
                          </a:ext>
                        </a:extLst>
                      </wps:cNvPr>
                      <wps:cNvSpPr/>
                      <wps:spPr>
                        <a:xfrm>
                          <a:off x="836072" y="834052"/>
                          <a:ext cx="1205615" cy="1165141"/>
                        </a:xfrm>
                        <a:custGeom>
                          <a:avLst/>
                          <a:gdLst>
                            <a:gd name="connsiteX0" fmla="*/ 452386 w 866775"/>
                            <a:gd name="connsiteY0" fmla="*/ 524984 h 838200"/>
                            <a:gd name="connsiteX1" fmla="*/ 371040 w 866775"/>
                            <a:gd name="connsiteY1" fmla="*/ 524984 h 838200"/>
                            <a:gd name="connsiteX2" fmla="*/ 313668 w 866775"/>
                            <a:gd name="connsiteY2" fmla="*/ 453294 h 838200"/>
                            <a:gd name="connsiteX3" fmla="*/ 333306 w 866775"/>
                            <a:gd name="connsiteY3" fmla="*/ 365864 h 838200"/>
                            <a:gd name="connsiteX4" fmla="*/ 390678 w 866775"/>
                            <a:gd name="connsiteY4" fmla="*/ 319948 h 838200"/>
                            <a:gd name="connsiteX5" fmla="*/ 472025 w 866775"/>
                            <a:gd name="connsiteY5" fmla="*/ 319948 h 838200"/>
                            <a:gd name="connsiteX6" fmla="*/ 529398 w 866775"/>
                            <a:gd name="connsiteY6" fmla="*/ 391638 h 838200"/>
                            <a:gd name="connsiteX7" fmla="*/ 509759 w 866775"/>
                            <a:gd name="connsiteY7" fmla="*/ 479067 h 838200"/>
                            <a:gd name="connsiteX8" fmla="*/ 452386 w 866775"/>
                            <a:gd name="connsiteY8" fmla="*/ 524984 h 838200"/>
                            <a:gd name="connsiteX9" fmla="*/ 864394 w 866775"/>
                            <a:gd name="connsiteY9" fmla="*/ 261145 h 838200"/>
                            <a:gd name="connsiteX10" fmla="*/ 864394 w 866775"/>
                            <a:gd name="connsiteY10" fmla="*/ 252192 h 838200"/>
                            <a:gd name="connsiteX11" fmla="*/ 805591 w 866775"/>
                            <a:gd name="connsiteY11" fmla="*/ 193389 h 838200"/>
                            <a:gd name="connsiteX12" fmla="*/ 777115 w 866775"/>
                            <a:gd name="connsiteY12" fmla="*/ 193389 h 838200"/>
                            <a:gd name="connsiteX13" fmla="*/ 719742 w 866775"/>
                            <a:gd name="connsiteY13" fmla="*/ 121699 h 838200"/>
                            <a:gd name="connsiteX14" fmla="*/ 728927 w 866775"/>
                            <a:gd name="connsiteY14" fmla="*/ 80807 h 838200"/>
                            <a:gd name="connsiteX15" fmla="*/ 684439 w 866775"/>
                            <a:gd name="connsiteY15" fmla="*/ 10548 h 838200"/>
                            <a:gd name="connsiteX16" fmla="*/ 675704 w 866775"/>
                            <a:gd name="connsiteY16" fmla="*/ 8587 h 838200"/>
                            <a:gd name="connsiteX17" fmla="*/ 605444 w 866775"/>
                            <a:gd name="connsiteY17" fmla="*/ 53072 h 838200"/>
                            <a:gd name="connsiteX18" fmla="*/ 584242 w 866775"/>
                            <a:gd name="connsiteY18" fmla="*/ 147473 h 838200"/>
                            <a:gd name="connsiteX19" fmla="*/ 526866 w 866775"/>
                            <a:gd name="connsiteY19" fmla="*/ 193389 h 838200"/>
                            <a:gd name="connsiteX20" fmla="*/ 445523 w 866775"/>
                            <a:gd name="connsiteY20" fmla="*/ 193389 h 838200"/>
                            <a:gd name="connsiteX21" fmla="*/ 388150 w 866775"/>
                            <a:gd name="connsiteY21" fmla="*/ 121699 h 838200"/>
                            <a:gd name="connsiteX22" fmla="*/ 397335 w 866775"/>
                            <a:gd name="connsiteY22" fmla="*/ 80807 h 838200"/>
                            <a:gd name="connsiteX23" fmla="*/ 352847 w 866775"/>
                            <a:gd name="connsiteY23" fmla="*/ 10548 h 838200"/>
                            <a:gd name="connsiteX24" fmla="*/ 344114 w 866775"/>
                            <a:gd name="connsiteY24" fmla="*/ 8587 h 838200"/>
                            <a:gd name="connsiteX25" fmla="*/ 273855 w 866775"/>
                            <a:gd name="connsiteY25" fmla="*/ 53072 h 838200"/>
                            <a:gd name="connsiteX26" fmla="*/ 252650 w 866775"/>
                            <a:gd name="connsiteY26" fmla="*/ 147473 h 838200"/>
                            <a:gd name="connsiteX27" fmla="*/ 195274 w 866775"/>
                            <a:gd name="connsiteY27" fmla="*/ 193389 h 838200"/>
                            <a:gd name="connsiteX28" fmla="*/ 97396 w 866775"/>
                            <a:gd name="connsiteY28" fmla="*/ 193389 h 838200"/>
                            <a:gd name="connsiteX29" fmla="*/ 38594 w 866775"/>
                            <a:gd name="connsiteY29" fmla="*/ 252192 h 838200"/>
                            <a:gd name="connsiteX30" fmla="*/ 38594 w 866775"/>
                            <a:gd name="connsiteY30" fmla="*/ 261145 h 838200"/>
                            <a:gd name="connsiteX31" fmla="*/ 97396 w 866775"/>
                            <a:gd name="connsiteY31" fmla="*/ 319948 h 838200"/>
                            <a:gd name="connsiteX32" fmla="*/ 140430 w 866775"/>
                            <a:gd name="connsiteY32" fmla="*/ 319948 h 838200"/>
                            <a:gd name="connsiteX33" fmla="*/ 197806 w 866775"/>
                            <a:gd name="connsiteY33" fmla="*/ 391638 h 838200"/>
                            <a:gd name="connsiteX34" fmla="*/ 178167 w 866775"/>
                            <a:gd name="connsiteY34" fmla="*/ 479067 h 838200"/>
                            <a:gd name="connsiteX35" fmla="*/ 120794 w 866775"/>
                            <a:gd name="connsiteY35" fmla="*/ 524984 h 838200"/>
                            <a:gd name="connsiteX36" fmla="*/ 65949 w 866775"/>
                            <a:gd name="connsiteY36" fmla="*/ 524984 h 838200"/>
                            <a:gd name="connsiteX37" fmla="*/ 7144 w 866775"/>
                            <a:gd name="connsiteY37" fmla="*/ 583786 h 838200"/>
                            <a:gd name="connsiteX38" fmla="*/ 7144 w 866775"/>
                            <a:gd name="connsiteY38" fmla="*/ 592741 h 838200"/>
                            <a:gd name="connsiteX39" fmla="*/ 65949 w 866775"/>
                            <a:gd name="connsiteY39" fmla="*/ 651543 h 838200"/>
                            <a:gd name="connsiteX40" fmla="*/ 65949 w 866775"/>
                            <a:gd name="connsiteY40" fmla="*/ 651543 h 838200"/>
                            <a:gd name="connsiteX41" fmla="*/ 123322 w 866775"/>
                            <a:gd name="connsiteY41" fmla="*/ 723232 h 838200"/>
                            <a:gd name="connsiteX42" fmla="*/ 114137 w 866775"/>
                            <a:gd name="connsiteY42" fmla="*/ 764124 h 838200"/>
                            <a:gd name="connsiteX43" fmla="*/ 158623 w 866775"/>
                            <a:gd name="connsiteY43" fmla="*/ 834386 h 838200"/>
                            <a:gd name="connsiteX44" fmla="*/ 167358 w 866775"/>
                            <a:gd name="connsiteY44" fmla="*/ 836348 h 838200"/>
                            <a:gd name="connsiteX45" fmla="*/ 237618 w 866775"/>
                            <a:gd name="connsiteY45" fmla="*/ 791863 h 838200"/>
                            <a:gd name="connsiteX46" fmla="*/ 258823 w 866775"/>
                            <a:gd name="connsiteY46" fmla="*/ 697459 h 838200"/>
                            <a:gd name="connsiteX47" fmla="*/ 316196 w 866775"/>
                            <a:gd name="connsiteY47" fmla="*/ 651543 h 838200"/>
                            <a:gd name="connsiteX48" fmla="*/ 397541 w 866775"/>
                            <a:gd name="connsiteY48" fmla="*/ 651543 h 838200"/>
                            <a:gd name="connsiteX49" fmla="*/ 454914 w 866775"/>
                            <a:gd name="connsiteY49" fmla="*/ 723232 h 838200"/>
                            <a:gd name="connsiteX50" fmla="*/ 445729 w 866775"/>
                            <a:gd name="connsiteY50" fmla="*/ 764124 h 838200"/>
                            <a:gd name="connsiteX51" fmla="*/ 490217 w 866775"/>
                            <a:gd name="connsiteY51" fmla="*/ 834386 h 838200"/>
                            <a:gd name="connsiteX52" fmla="*/ 498954 w 866775"/>
                            <a:gd name="connsiteY52" fmla="*/ 836348 h 838200"/>
                            <a:gd name="connsiteX53" fmla="*/ 569213 w 866775"/>
                            <a:gd name="connsiteY53" fmla="*/ 791859 h 838200"/>
                            <a:gd name="connsiteX54" fmla="*/ 590415 w 866775"/>
                            <a:gd name="connsiteY54" fmla="*/ 697459 h 838200"/>
                            <a:gd name="connsiteX55" fmla="*/ 647791 w 866775"/>
                            <a:gd name="connsiteY55" fmla="*/ 651543 h 838200"/>
                            <a:gd name="connsiteX56" fmla="*/ 774142 w 866775"/>
                            <a:gd name="connsiteY56" fmla="*/ 651543 h 838200"/>
                            <a:gd name="connsiteX57" fmla="*/ 832944 w 866775"/>
                            <a:gd name="connsiteY57" fmla="*/ 592741 h 838200"/>
                            <a:gd name="connsiteX58" fmla="*/ 832944 w 866775"/>
                            <a:gd name="connsiteY58" fmla="*/ 583786 h 838200"/>
                            <a:gd name="connsiteX59" fmla="*/ 774142 w 866775"/>
                            <a:gd name="connsiteY59" fmla="*/ 524984 h 838200"/>
                            <a:gd name="connsiteX60" fmla="*/ 702632 w 866775"/>
                            <a:gd name="connsiteY60" fmla="*/ 524984 h 838200"/>
                            <a:gd name="connsiteX61" fmla="*/ 645260 w 866775"/>
                            <a:gd name="connsiteY61" fmla="*/ 453294 h 838200"/>
                            <a:gd name="connsiteX62" fmla="*/ 664898 w 866775"/>
                            <a:gd name="connsiteY62" fmla="*/ 365864 h 838200"/>
                            <a:gd name="connsiteX63" fmla="*/ 722270 w 866775"/>
                            <a:gd name="connsiteY63" fmla="*/ 319948 h 838200"/>
                            <a:gd name="connsiteX64" fmla="*/ 805591 w 866775"/>
                            <a:gd name="connsiteY64" fmla="*/ 319948 h 838200"/>
                            <a:gd name="connsiteX65" fmla="*/ 864394 w 866775"/>
                            <a:gd name="connsiteY65" fmla="*/ 261145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866775" h="838200">
                              <a:moveTo>
                                <a:pt x="452386" y="524984"/>
                              </a:moveTo>
                              <a:lnTo>
                                <a:pt x="371040" y="524984"/>
                              </a:lnTo>
                              <a:cubicBezTo>
                                <a:pt x="333366" y="524984"/>
                                <a:pt x="305410" y="490054"/>
                                <a:pt x="313668" y="453294"/>
                              </a:cubicBezTo>
                              <a:lnTo>
                                <a:pt x="333306" y="365864"/>
                              </a:lnTo>
                              <a:cubicBezTo>
                                <a:pt x="339334" y="339023"/>
                                <a:pt x="363168" y="319948"/>
                                <a:pt x="390678" y="319948"/>
                              </a:cubicBezTo>
                              <a:lnTo>
                                <a:pt x="472025" y="319948"/>
                              </a:lnTo>
                              <a:cubicBezTo>
                                <a:pt x="509698" y="319948"/>
                                <a:pt x="537652" y="354881"/>
                                <a:pt x="529398" y="391638"/>
                              </a:cubicBezTo>
                              <a:lnTo>
                                <a:pt x="509759" y="479067"/>
                              </a:lnTo>
                              <a:cubicBezTo>
                                <a:pt x="503732" y="505908"/>
                                <a:pt x="479897" y="524984"/>
                                <a:pt x="452386" y="524984"/>
                              </a:cubicBezTo>
                              <a:moveTo>
                                <a:pt x="864394" y="261145"/>
                              </a:moveTo>
                              <a:lnTo>
                                <a:pt x="864394" y="252192"/>
                              </a:lnTo>
                              <a:cubicBezTo>
                                <a:pt x="864394" y="219716"/>
                                <a:pt x="838067" y="193389"/>
                                <a:pt x="805591" y="193389"/>
                              </a:cubicBezTo>
                              <a:lnTo>
                                <a:pt x="777115" y="193389"/>
                              </a:lnTo>
                              <a:cubicBezTo>
                                <a:pt x="739442" y="193389"/>
                                <a:pt x="711485" y="158458"/>
                                <a:pt x="719742" y="121699"/>
                              </a:cubicBezTo>
                              <a:lnTo>
                                <a:pt x="728927" y="80807"/>
                              </a:lnTo>
                              <a:cubicBezTo>
                                <a:pt x="736043" y="49120"/>
                                <a:pt x="716127" y="17664"/>
                                <a:pt x="684439" y="10548"/>
                              </a:cubicBezTo>
                              <a:lnTo>
                                <a:pt x="675704" y="8587"/>
                              </a:lnTo>
                              <a:cubicBezTo>
                                <a:pt x="644019" y="1468"/>
                                <a:pt x="612563" y="21385"/>
                                <a:pt x="605444" y="53072"/>
                              </a:cubicBezTo>
                              <a:lnTo>
                                <a:pt x="584242" y="147473"/>
                              </a:lnTo>
                              <a:cubicBezTo>
                                <a:pt x="578211" y="174316"/>
                                <a:pt x="554377" y="193389"/>
                                <a:pt x="526866" y="193389"/>
                              </a:cubicBezTo>
                              <a:lnTo>
                                <a:pt x="445523" y="193389"/>
                              </a:lnTo>
                              <a:cubicBezTo>
                                <a:pt x="407850" y="193389"/>
                                <a:pt x="379893" y="158458"/>
                                <a:pt x="388150" y="121699"/>
                              </a:cubicBezTo>
                              <a:lnTo>
                                <a:pt x="397335" y="80807"/>
                              </a:lnTo>
                              <a:cubicBezTo>
                                <a:pt x="404452" y="49120"/>
                                <a:pt x="384535" y="17664"/>
                                <a:pt x="352847" y="10548"/>
                              </a:cubicBezTo>
                              <a:lnTo>
                                <a:pt x="344114" y="8587"/>
                              </a:lnTo>
                              <a:cubicBezTo>
                                <a:pt x="312428" y="1468"/>
                                <a:pt x="280970" y="21385"/>
                                <a:pt x="273855" y="53072"/>
                              </a:cubicBezTo>
                              <a:lnTo>
                                <a:pt x="252650" y="147473"/>
                              </a:lnTo>
                              <a:cubicBezTo>
                                <a:pt x="246619" y="174316"/>
                                <a:pt x="222785" y="193389"/>
                                <a:pt x="195274" y="193389"/>
                              </a:cubicBezTo>
                              <a:lnTo>
                                <a:pt x="97396" y="193389"/>
                              </a:lnTo>
                              <a:cubicBezTo>
                                <a:pt x="64921" y="193389"/>
                                <a:pt x="38594" y="219716"/>
                                <a:pt x="38594" y="252192"/>
                              </a:cubicBezTo>
                              <a:lnTo>
                                <a:pt x="38594" y="261145"/>
                              </a:lnTo>
                              <a:cubicBezTo>
                                <a:pt x="38594" y="293621"/>
                                <a:pt x="64921" y="319948"/>
                                <a:pt x="97396" y="319948"/>
                              </a:cubicBezTo>
                              <a:lnTo>
                                <a:pt x="140430" y="319948"/>
                              </a:lnTo>
                              <a:cubicBezTo>
                                <a:pt x="178106" y="319948"/>
                                <a:pt x="206060" y="354881"/>
                                <a:pt x="197806" y="391638"/>
                              </a:cubicBezTo>
                              <a:lnTo>
                                <a:pt x="178167" y="479067"/>
                              </a:lnTo>
                              <a:cubicBezTo>
                                <a:pt x="172136" y="505911"/>
                                <a:pt x="148301" y="524984"/>
                                <a:pt x="120794" y="524984"/>
                              </a:cubicBezTo>
                              <a:lnTo>
                                <a:pt x="65949" y="524984"/>
                              </a:lnTo>
                              <a:cubicBezTo>
                                <a:pt x="33471" y="524984"/>
                                <a:pt x="7144" y="551311"/>
                                <a:pt x="7144" y="583786"/>
                              </a:cubicBezTo>
                              <a:lnTo>
                                <a:pt x="7144" y="592741"/>
                              </a:lnTo>
                              <a:cubicBezTo>
                                <a:pt x="7144" y="625215"/>
                                <a:pt x="33471" y="651543"/>
                                <a:pt x="65949" y="651543"/>
                              </a:cubicBezTo>
                              <a:lnTo>
                                <a:pt x="65949" y="651543"/>
                              </a:lnTo>
                              <a:cubicBezTo>
                                <a:pt x="103623" y="651543"/>
                                <a:pt x="131577" y="686473"/>
                                <a:pt x="123322" y="723232"/>
                              </a:cubicBezTo>
                              <a:lnTo>
                                <a:pt x="114137" y="764124"/>
                              </a:lnTo>
                              <a:cubicBezTo>
                                <a:pt x="107018" y="795811"/>
                                <a:pt x="126935" y="827267"/>
                                <a:pt x="158623" y="834386"/>
                              </a:cubicBezTo>
                              <a:lnTo>
                                <a:pt x="167358" y="836348"/>
                              </a:lnTo>
                              <a:cubicBezTo>
                                <a:pt x="199046" y="843464"/>
                                <a:pt x="230502" y="823547"/>
                                <a:pt x="237618" y="791863"/>
                              </a:cubicBezTo>
                              <a:lnTo>
                                <a:pt x="258823" y="697459"/>
                              </a:lnTo>
                              <a:cubicBezTo>
                                <a:pt x="264853" y="670615"/>
                                <a:pt x="288685" y="651543"/>
                                <a:pt x="316196" y="651543"/>
                              </a:cubicBezTo>
                              <a:lnTo>
                                <a:pt x="397541" y="651543"/>
                              </a:lnTo>
                              <a:cubicBezTo>
                                <a:pt x="435215" y="651543"/>
                                <a:pt x="463172" y="686473"/>
                                <a:pt x="454914" y="723232"/>
                              </a:cubicBezTo>
                              <a:lnTo>
                                <a:pt x="445729" y="764124"/>
                              </a:lnTo>
                              <a:cubicBezTo>
                                <a:pt x="438613" y="795811"/>
                                <a:pt x="458531" y="827267"/>
                                <a:pt x="490217" y="834386"/>
                              </a:cubicBezTo>
                              <a:lnTo>
                                <a:pt x="498954" y="836348"/>
                              </a:lnTo>
                              <a:cubicBezTo>
                                <a:pt x="530638" y="843464"/>
                                <a:pt x="562094" y="823547"/>
                                <a:pt x="569213" y="791859"/>
                              </a:cubicBezTo>
                              <a:lnTo>
                                <a:pt x="590415" y="697459"/>
                              </a:lnTo>
                              <a:cubicBezTo>
                                <a:pt x="596445" y="670619"/>
                                <a:pt x="620279" y="651543"/>
                                <a:pt x="647791" y="651543"/>
                              </a:cubicBezTo>
                              <a:lnTo>
                                <a:pt x="774142" y="651543"/>
                              </a:lnTo>
                              <a:cubicBezTo>
                                <a:pt x="806619" y="651543"/>
                                <a:pt x="832944" y="625215"/>
                                <a:pt x="832944" y="592741"/>
                              </a:cubicBezTo>
                              <a:lnTo>
                                <a:pt x="832944" y="583786"/>
                              </a:lnTo>
                              <a:cubicBezTo>
                                <a:pt x="832944" y="551311"/>
                                <a:pt x="806619" y="524984"/>
                                <a:pt x="774142" y="524984"/>
                              </a:cubicBezTo>
                              <a:lnTo>
                                <a:pt x="702632" y="524984"/>
                              </a:lnTo>
                              <a:cubicBezTo>
                                <a:pt x="664958" y="524984"/>
                                <a:pt x="637004" y="490054"/>
                                <a:pt x="645260" y="453294"/>
                              </a:cubicBezTo>
                              <a:lnTo>
                                <a:pt x="664898" y="365864"/>
                              </a:lnTo>
                              <a:cubicBezTo>
                                <a:pt x="670926" y="339023"/>
                                <a:pt x="694760" y="319948"/>
                                <a:pt x="722270" y="319948"/>
                              </a:cubicBezTo>
                              <a:lnTo>
                                <a:pt x="805591" y="319948"/>
                              </a:lnTo>
                              <a:cubicBezTo>
                                <a:pt x="838067" y="319948"/>
                                <a:pt x="864394" y="293621"/>
                                <a:pt x="864394" y="261145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7937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4A185F" id="Gruppe 29" o:spid="_x0000_s1026" alt="hashtag icon inside chat bubble" style="position:absolute;margin-left:-16.75pt;margin-top:15.75pt;width:45.9pt;height:45.85pt;z-index:251659264;mso-width-relative:margin;mso-height-relative:margin" coordsize="28068,2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">
              <v:shape id="Freihandform: Form 2" o:spid="_x0000_s1027" style="position:absolute;width:28068;height:28068;rotation:45;visibility:visible;mso-wrap-style:square;v-text-anchor:middle" coordsize="2806873,280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" path="m107372,1144218l1144217,107372v143163,-143163,375275,-143163,518438,l2699501,1144218v143163,143163,143163,375275,,518438l2188970,2173187r,348165c2188970,2579558,2141784,2626744,2083578,2626744r-348165,l1662655,2699501v-143163,143163,-375275,143163,-518438,l107372,1662656v-143163,-143163,-143163,-375275,,-518438xe" filled="f" strokecolor="black [3213]" strokeweight="1.5pt">
                <v:path arrowok="t" o:connecttype="custom" o:connectlocs="107372,1144218;1144217,107372;1662655,107372;2699501,1144218;2699501,1662656;2188970,2173187;2188970,2521352;2083578,2626744;1735413,2626744;1662655,2699501;1144217,2699501;107372,1662656;107372,1144218" o:connectangles="0,0,0,0,0,0,0,0,0,0,0,0,0"/>
              </v:shape>
              <v:shape id="Grafik 7" o:spid="_x0000_s1028" style="position:absolute;left:8360;top:8340;width:12056;height:11651;visibility:visible;mso-wrap-style:square;v-text-anchor:middle" coordsize="866775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" path="m452386,524984r-81346,c333366,524984,305410,490054,313668,453294r19638,-87430c339334,339023,363168,319948,390678,319948r81347,c509698,319948,537652,354881,529398,391638r-19639,87429c503732,505908,479897,524984,452386,524984m864394,261145r,-8953c864394,219716,838067,193389,805591,193389r-28476,c739442,193389,711485,158458,719742,121699r9185,-40892c736043,49120,716127,17664,684439,10548l675704,8587c644019,1468,612563,21385,605444,53072r-21202,94401c578211,174316,554377,193389,526866,193389r-81343,c407850,193389,379893,158458,388150,121699r9185,-40892c404452,49120,384535,17664,352847,10548l344114,8587c312428,1468,280970,21385,273855,53072r-21205,94401c246619,174316,222785,193389,195274,193389r-97878,c64921,193389,38594,219716,38594,252192r,8953c38594,293621,64921,319948,97396,319948r43034,c178106,319948,206060,354881,197806,391638r-19639,87429c172136,505911,148301,524984,120794,524984r-54845,c33471,524984,7144,551311,7144,583786r,8955c7144,625215,33471,651543,65949,651543r,c103623,651543,131577,686473,123322,723232r-9185,40892c107018,795811,126935,827267,158623,834386r8735,1962c199046,843464,230502,823547,237618,791863r21205,-94404c264853,670615,288685,651543,316196,651543r81345,c435215,651543,463172,686473,454914,723232r-9185,40892c438613,795811,458531,827267,490217,834386r8737,1962c530638,843464,562094,823547,569213,791859r21202,-94400c596445,670619,620279,651543,647791,651543r126351,c806619,651543,832944,625215,832944,592741r,-8955c832944,551311,806619,524984,774142,524984r-71510,c664958,524984,637004,490054,645260,453294r19638,-87430c670926,339023,694760,319948,722270,319948r83321,c838067,319948,864394,293621,864394,261145e" fillcolor="#52658f [3206]" stroked="f" strokeweight="6.25pt">
                <v:stroke joinstyle="miter"/>
                <v:path arrowok="t" o:connecttype="custom" o:connectlocs="629233,729755;516087,729755;436287,630102;463602,508570;543402,444744;656549,444744;736350,544397;709034,665928;629233,729755;1202303,363005;1202303,350560;1120513,268821;1080905,268821;1001104,169168;1013879,112326;952000,14662;939850,11936;842124,73773;812634,204995;732829,268821;619687,268821;539886,169168;552661,112326;490782,14662;478635,11936;380910,73773;351416,204995;271611,268821;135470,268821;53681,350560;53681,363005;135470,444744;195327,444744;275132,544397;247816,665928;168015,729755;91730,729755;9937,811492;9937,823940;91730,905678;91730,905678;171531,1005330;158755,1062172;220632,1159839;232782,1162567;330508,1100730;360002,969504;439803,905678;552948,905678;632749,1005330;619974,1062172;681853,1159839;694005,1162567;791730,1100725;821220,969504;901026,905678;1076770,905678;1158559,823940;1158559,811492;1076770,729755;977305,729755;897505,630102;924820,508570;1004620,444744;1120513,444744;1202303,363005" o:connectangles="0,0,0,0,0,0,0,0,0,0,0,0,0,0,0,0,0,0,0,0,0,0,0,0,0,0,0,0,0,0,0,0,0,0,0,0,0,0,0,0,0,0,0,0,0,0,0,0,0,0,0,0,0,0,0,0,0,0,0,0,0,0,0,0,0,0"/>
              </v:shape>
            </v:group>
          </w:pict>
        </mc:Fallback>
      </mc:AlternateContent>
    </w:r>
    <w:r w:rsidRPr="00864630">
      <w:rPr>
        <w:noProof/>
        <w:lang w:bidi="de-D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9D7ED4"/>
    <w:multiLevelType w:val="hybridMultilevel"/>
    <w:tmpl w:val="F98AB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7B4B"/>
    <w:multiLevelType w:val="hybridMultilevel"/>
    <w:tmpl w:val="84C29D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991CC6"/>
    <w:multiLevelType w:val="hybridMultilevel"/>
    <w:tmpl w:val="0018E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9F7ACE"/>
    <w:multiLevelType w:val="hybridMultilevel"/>
    <w:tmpl w:val="03820A1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931BE6"/>
    <w:rsid w:val="0000032E"/>
    <w:rsid w:val="0000129F"/>
    <w:rsid w:val="00026921"/>
    <w:rsid w:val="00027E0F"/>
    <w:rsid w:val="00036B75"/>
    <w:rsid w:val="00041722"/>
    <w:rsid w:val="000479B5"/>
    <w:rsid w:val="00047B91"/>
    <w:rsid w:val="000609FC"/>
    <w:rsid w:val="000803A5"/>
    <w:rsid w:val="000822B4"/>
    <w:rsid w:val="000848F8"/>
    <w:rsid w:val="0009158A"/>
    <w:rsid w:val="000A3753"/>
    <w:rsid w:val="000D099E"/>
    <w:rsid w:val="000D496A"/>
    <w:rsid w:val="001237CC"/>
    <w:rsid w:val="00137641"/>
    <w:rsid w:val="00144B61"/>
    <w:rsid w:val="00157155"/>
    <w:rsid w:val="0016455D"/>
    <w:rsid w:val="00170ECC"/>
    <w:rsid w:val="001900E2"/>
    <w:rsid w:val="001A32F5"/>
    <w:rsid w:val="001B1700"/>
    <w:rsid w:val="001B50EF"/>
    <w:rsid w:val="001D71BF"/>
    <w:rsid w:val="00211DFA"/>
    <w:rsid w:val="00216596"/>
    <w:rsid w:val="00243764"/>
    <w:rsid w:val="00256C23"/>
    <w:rsid w:val="0025710E"/>
    <w:rsid w:val="00295E7E"/>
    <w:rsid w:val="002A3848"/>
    <w:rsid w:val="002A41DB"/>
    <w:rsid w:val="002B21AB"/>
    <w:rsid w:val="002C36F9"/>
    <w:rsid w:val="002D0E65"/>
    <w:rsid w:val="002D6D6B"/>
    <w:rsid w:val="002E5967"/>
    <w:rsid w:val="00305567"/>
    <w:rsid w:val="00314572"/>
    <w:rsid w:val="003200D7"/>
    <w:rsid w:val="00335E15"/>
    <w:rsid w:val="00336CC3"/>
    <w:rsid w:val="00350F7A"/>
    <w:rsid w:val="003578E5"/>
    <w:rsid w:val="00360FD7"/>
    <w:rsid w:val="00362BEB"/>
    <w:rsid w:val="0037121C"/>
    <w:rsid w:val="0038233A"/>
    <w:rsid w:val="003A2420"/>
    <w:rsid w:val="003B0734"/>
    <w:rsid w:val="003E1FD9"/>
    <w:rsid w:val="003E6F48"/>
    <w:rsid w:val="003F1B03"/>
    <w:rsid w:val="003F23E5"/>
    <w:rsid w:val="00407D6A"/>
    <w:rsid w:val="00411341"/>
    <w:rsid w:val="00413BBA"/>
    <w:rsid w:val="004173E0"/>
    <w:rsid w:val="00421C84"/>
    <w:rsid w:val="0044263A"/>
    <w:rsid w:val="0044689B"/>
    <w:rsid w:val="0045013E"/>
    <w:rsid w:val="0046514F"/>
    <w:rsid w:val="0047230D"/>
    <w:rsid w:val="00477152"/>
    <w:rsid w:val="00496475"/>
    <w:rsid w:val="00496962"/>
    <w:rsid w:val="004A1061"/>
    <w:rsid w:val="004A20BC"/>
    <w:rsid w:val="004C1964"/>
    <w:rsid w:val="004C3091"/>
    <w:rsid w:val="004E4C3C"/>
    <w:rsid w:val="005110F9"/>
    <w:rsid w:val="00511C2F"/>
    <w:rsid w:val="00527253"/>
    <w:rsid w:val="00530DCB"/>
    <w:rsid w:val="00564D26"/>
    <w:rsid w:val="00567295"/>
    <w:rsid w:val="00573AD9"/>
    <w:rsid w:val="005765B1"/>
    <w:rsid w:val="00583D28"/>
    <w:rsid w:val="00585452"/>
    <w:rsid w:val="005B255B"/>
    <w:rsid w:val="005C4B8D"/>
    <w:rsid w:val="005C7183"/>
    <w:rsid w:val="005D1C0F"/>
    <w:rsid w:val="00603F05"/>
    <w:rsid w:val="006108CC"/>
    <w:rsid w:val="00645DE3"/>
    <w:rsid w:val="006709D2"/>
    <w:rsid w:val="006777E6"/>
    <w:rsid w:val="006904F7"/>
    <w:rsid w:val="006924CF"/>
    <w:rsid w:val="00692F25"/>
    <w:rsid w:val="00697AD3"/>
    <w:rsid w:val="006C4052"/>
    <w:rsid w:val="006D5EEB"/>
    <w:rsid w:val="00706CF0"/>
    <w:rsid w:val="00707645"/>
    <w:rsid w:val="00732C8B"/>
    <w:rsid w:val="00745941"/>
    <w:rsid w:val="007664B3"/>
    <w:rsid w:val="00767A68"/>
    <w:rsid w:val="007755A7"/>
    <w:rsid w:val="007A2648"/>
    <w:rsid w:val="007B63AE"/>
    <w:rsid w:val="007C3BDF"/>
    <w:rsid w:val="007C6996"/>
    <w:rsid w:val="007D371B"/>
    <w:rsid w:val="00803BCB"/>
    <w:rsid w:val="00814447"/>
    <w:rsid w:val="00820A63"/>
    <w:rsid w:val="00830A42"/>
    <w:rsid w:val="00847F2E"/>
    <w:rsid w:val="00864630"/>
    <w:rsid w:val="008A2B84"/>
    <w:rsid w:val="008A4582"/>
    <w:rsid w:val="008A59F1"/>
    <w:rsid w:val="008B6236"/>
    <w:rsid w:val="008C7879"/>
    <w:rsid w:val="008D4C03"/>
    <w:rsid w:val="008E2664"/>
    <w:rsid w:val="008E6761"/>
    <w:rsid w:val="008F578F"/>
    <w:rsid w:val="009001A4"/>
    <w:rsid w:val="00905383"/>
    <w:rsid w:val="00911458"/>
    <w:rsid w:val="00930657"/>
    <w:rsid w:val="0093182C"/>
    <w:rsid w:val="00931BE6"/>
    <w:rsid w:val="00933153"/>
    <w:rsid w:val="00947305"/>
    <w:rsid w:val="00947B5F"/>
    <w:rsid w:val="0095666B"/>
    <w:rsid w:val="009744A2"/>
    <w:rsid w:val="009A0C27"/>
    <w:rsid w:val="009A125A"/>
    <w:rsid w:val="009C67D0"/>
    <w:rsid w:val="009F12FF"/>
    <w:rsid w:val="009F6099"/>
    <w:rsid w:val="00A177BA"/>
    <w:rsid w:val="00A21C64"/>
    <w:rsid w:val="00A21FC5"/>
    <w:rsid w:val="00A5606A"/>
    <w:rsid w:val="00A56540"/>
    <w:rsid w:val="00A56984"/>
    <w:rsid w:val="00A722C5"/>
    <w:rsid w:val="00AA1D2C"/>
    <w:rsid w:val="00AB6F3C"/>
    <w:rsid w:val="00AC54E6"/>
    <w:rsid w:val="00AD3FB6"/>
    <w:rsid w:val="00AF1580"/>
    <w:rsid w:val="00B0412F"/>
    <w:rsid w:val="00B16194"/>
    <w:rsid w:val="00B62DAD"/>
    <w:rsid w:val="00B65BF3"/>
    <w:rsid w:val="00B85139"/>
    <w:rsid w:val="00BB6F54"/>
    <w:rsid w:val="00BF1B66"/>
    <w:rsid w:val="00BF2E18"/>
    <w:rsid w:val="00C00C88"/>
    <w:rsid w:val="00C54371"/>
    <w:rsid w:val="00C748F4"/>
    <w:rsid w:val="00C7755B"/>
    <w:rsid w:val="00C84094"/>
    <w:rsid w:val="00CD3A2B"/>
    <w:rsid w:val="00CF0CA5"/>
    <w:rsid w:val="00CF1B34"/>
    <w:rsid w:val="00CF662E"/>
    <w:rsid w:val="00D15EEF"/>
    <w:rsid w:val="00D16C06"/>
    <w:rsid w:val="00D22D81"/>
    <w:rsid w:val="00D26146"/>
    <w:rsid w:val="00D269A8"/>
    <w:rsid w:val="00D44903"/>
    <w:rsid w:val="00D606C9"/>
    <w:rsid w:val="00D612C4"/>
    <w:rsid w:val="00D73C66"/>
    <w:rsid w:val="00D90629"/>
    <w:rsid w:val="00D961E7"/>
    <w:rsid w:val="00DA1151"/>
    <w:rsid w:val="00DD31CE"/>
    <w:rsid w:val="00DE35EF"/>
    <w:rsid w:val="00DE3629"/>
    <w:rsid w:val="00DE7AAC"/>
    <w:rsid w:val="00E43890"/>
    <w:rsid w:val="00E44C43"/>
    <w:rsid w:val="00E46B94"/>
    <w:rsid w:val="00E64837"/>
    <w:rsid w:val="00EA54AA"/>
    <w:rsid w:val="00EA5944"/>
    <w:rsid w:val="00EB3290"/>
    <w:rsid w:val="00EC46A8"/>
    <w:rsid w:val="00ED1077"/>
    <w:rsid w:val="00ED3E54"/>
    <w:rsid w:val="00EF25F5"/>
    <w:rsid w:val="00F0740C"/>
    <w:rsid w:val="00F07419"/>
    <w:rsid w:val="00F21192"/>
    <w:rsid w:val="00F310F2"/>
    <w:rsid w:val="00F375B4"/>
    <w:rsid w:val="00F5475D"/>
    <w:rsid w:val="00F8103C"/>
    <w:rsid w:val="00F8385C"/>
    <w:rsid w:val="00FC07F6"/>
    <w:rsid w:val="00FD1686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white"/>
    </o:shapedefaults>
    <o:shapelayout v:ext="edit">
      <o:idmap v:ext="edit" data="1"/>
    </o:shapelayout>
  </w:shapeDefaults>
  <w:decimalSymbol w:val=","/>
  <w:listSeparator w:val=";"/>
  <w14:docId w14:val="3893D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3764"/>
    <w:rPr>
      <w:rFonts w:asciiTheme="majorHAnsi" w:hAnsiTheme="majorHAnsi"/>
      <w:b/>
      <w:color w:val="FFFFFF" w:themeColor="background1"/>
      <w:position w:val="-6"/>
      <w:sz w:val="24"/>
      <w:szCs w:val="40"/>
      <w:shd w:val="clear" w:color="auto" w:fill="1F497D" w:themeFill="text2"/>
    </w:rPr>
  </w:style>
  <w:style w:type="character" w:customStyle="1" w:styleId="lrzxr">
    <w:name w:val="lrzxr"/>
    <w:basedOn w:val="Absatz-Standardschriftart"/>
    <w:rsid w:val="00CF662E"/>
  </w:style>
  <w:style w:type="character" w:styleId="Hyperlink">
    <w:name w:val="Hyperlink"/>
    <w:basedOn w:val="Absatz-Standardschriftart"/>
    <w:uiPriority w:val="99"/>
    <w:unhideWhenUsed/>
    <w:rsid w:val="00CF662E"/>
    <w:rPr>
      <w:color w:val="0000FF"/>
      <w:u w:val="single"/>
    </w:rPr>
  </w:style>
  <w:style w:type="character" w:customStyle="1" w:styleId="st">
    <w:name w:val="st"/>
    <w:basedOn w:val="Absatz-Standardschriftart"/>
    <w:rsid w:val="00911458"/>
  </w:style>
  <w:style w:type="character" w:styleId="NichtaufgelsteErwhnung">
    <w:name w:val="Unresolved Mention"/>
    <w:basedOn w:val="Absatz-Standardschriftart"/>
    <w:uiPriority w:val="99"/>
    <w:semiHidden/>
    <w:unhideWhenUsed/>
    <w:rsid w:val="00DE3629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06C9"/>
    <w:rPr>
      <w:i/>
      <w:iCs/>
    </w:rPr>
  </w:style>
  <w:style w:type="paragraph" w:styleId="Listenabsatz">
    <w:name w:val="List Paragraph"/>
    <w:basedOn w:val="Standard"/>
    <w:rsid w:val="008E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iestingtal.at/Wirtschaft/index.php?lastopensub=0&amp;opensub=1&amp;ue1=Gemeinden&amp;uenr1=1&amp;talerlist=&amp;ue1=Gemeinden&amp;uenr1=1&amp;ue2=Altenmarkt&amp;uenr2=2&amp;talerlist=&amp;ue1=Gemeinden&amp;uenr1=1&amp;ue2=Altenmarkt&amp;uenr2=2&amp;talerlist=on&amp;id=156063" TargetMode="External"/><Relationship Id="rId18" Type="http://schemas.openxmlformats.org/officeDocument/2006/relationships/hyperlink" Target="http://www.triestingtal.at/Wirtschaft/index.php?lastopensub=0&amp;opensub=1&amp;ue1=Gemeinden&amp;uenr1=1&amp;talerlist=&amp;ue1=Gemeinden&amp;uenr1=1&amp;ue2=Furth&amp;uenr2=9&amp;talerlist=&amp;ue1=Gemeinden&amp;uenr1=1&amp;ue2=Furth&amp;uenr2=9&amp;talerlist=on&amp;id=192944" TargetMode="External"/><Relationship Id="rId26" Type="http://schemas.openxmlformats.org/officeDocument/2006/relationships/hyperlink" Target="http://www.triestingtal.at/Wirtschaft/index.php?lastopensub=0&amp;opensub=1&amp;ue1=Gemeinden&amp;uenr1=1&amp;talerlist=&amp;ue1=Gemeinden&amp;uenr1=1&amp;ue2=Pottenstein&amp;uenr2=27&amp;talerlist=&amp;ue1=Gemeinden&amp;uenr1=1&amp;ue2=Pottenstein&amp;uenr2=27&amp;talerlist=on&amp;id=145137" TargetMode="External"/><Relationship Id="rId39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8287" TargetMode="External"/><Relationship Id="rId21" Type="http://schemas.openxmlformats.org/officeDocument/2006/relationships/hyperlink" Target="http://www.triestingtal.at/Wirtschaft/index.php?&amp;ue1=Gemeinden&amp;uenr1=1&amp;talerlist=&amp;ue1=Gemeinden&amp;uenr1=1&amp;ue2=Weissenbach&amp;uenr2=45&amp;talerlist=&amp;ue1=Gemeinden&amp;uenr1=1&amp;ue2=Weissenbach&amp;uenr2=45&amp;talerlist=on&amp;id=228089" TargetMode="External"/><Relationship Id="rId34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6280" TargetMode="External"/><Relationship Id="rId42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7875" TargetMode="External"/><Relationship Id="rId47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8073" TargetMode="External"/><Relationship Id="rId50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7822" TargetMode="External"/><Relationship Id="rId55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197901" TargetMode="External"/><Relationship Id="rId63" Type="http://schemas.openxmlformats.org/officeDocument/2006/relationships/hyperlink" Target="http://www.triestingtal.at/Wirtschaft/index.php?lastopensub=0&amp;opensub=1&amp;ue1=Gemeinden&amp;uenr1=1&amp;talerlist=&amp;ue1=Gemeinden&amp;uenr1=1&amp;ue2=Hirtenberg&amp;uenr2=15&amp;talerlist=&amp;ue1=Gemeinden&amp;uenr1=1&amp;ue2=Hirtenberg&amp;uenr2=15&amp;talerlist=on&amp;id=228312" TargetMode="External"/><Relationship Id="rId68" Type="http://schemas.openxmlformats.org/officeDocument/2006/relationships/hyperlink" Target="http://www.triestingtal.at/Wirtschaft/index.php?&amp;ue1=Gemeinden&amp;uenr1=1&amp;talerlist=&amp;ue1=Gemeinden&amp;uenr1=1&amp;ue2=Enzesfeld-Lindabrunn&amp;uenr2=8&amp;talerlist=&amp;ue1=Gemeinden&amp;uenr1=1&amp;ue2=Enzesfeld-Lindabrunn&amp;uenr2=8&amp;talerlist=on&amp;id=228271" TargetMode="External"/><Relationship Id="rId76" Type="http://schemas.openxmlformats.org/officeDocument/2006/relationships/header" Target="header2.xml"/><Relationship Id="rId7" Type="http://schemas.openxmlformats.org/officeDocument/2006/relationships/settings" Target="settings.xml"/><Relationship Id="rId71" Type="http://schemas.openxmlformats.org/officeDocument/2006/relationships/hyperlink" Target="http://www.triestingtal.at/Wirtschaft/index.php?&amp;ue1=Gemeinden&amp;uenr1=1&amp;talerlist=&amp;ue1=Gemeinden&amp;uenr1=1&amp;ue2=Enzesfeld-Lindabrunn&amp;uenr2=8&amp;talerlist=&amp;ue1=Gemeinden&amp;uenr1=1&amp;ue2=Enzesfeld-Lindabrunn&amp;uenr2=8&amp;talerlist=on&amp;id=22779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riestingtal.at/Wirtschaft/index.php?lastopensub=0&amp;opensub=1&amp;ue1=Gemeinden&amp;uenr1=1&amp;talerlist=&amp;ue1=Gemeinden&amp;uenr1=1&amp;ue2=Furth&amp;uenr2=9&amp;talerlist=&amp;ue1=Gemeinden&amp;uenr1=1&amp;ue2=Furth&amp;uenr2=9&amp;talerlist=on&amp;id=227838" TargetMode="External"/><Relationship Id="rId29" Type="http://schemas.openxmlformats.org/officeDocument/2006/relationships/hyperlink" Target="http://www.triestingtal.at/Wirtschaft/index.php?lastopensub=0&amp;opensub=1&amp;ue1=Gemeinden&amp;uenr1=1&amp;talerlist=&amp;ue1=Gemeinden&amp;uenr1=1&amp;ue2=Pottenstein&amp;uenr2=27&amp;talerlist=&amp;ue1=Gemeinden&amp;uenr1=1&amp;ue2=Pottenstein&amp;uenr2=27&amp;talerlist=on&amp;id=143445" TargetMode="External"/><Relationship Id="rId11" Type="http://schemas.openxmlformats.org/officeDocument/2006/relationships/hyperlink" Target="http://www.triestingtal.at/Wirtschaft/index.php?lastopensub=0&amp;opensub=1&amp;ue1=Gemeinden&amp;uenr1=1&amp;talerlist=&amp;ue1=Gemeinden&amp;uenr1=1&amp;ue2=Altenmarkt&amp;uenr2=2&amp;talerlist=&amp;ue1=Gemeinden&amp;uenr1=1&amp;ue2=Altenmarkt&amp;uenr2=2&amp;talerlist=on&amp;id=228113" TargetMode="External"/><Relationship Id="rId24" Type="http://schemas.openxmlformats.org/officeDocument/2006/relationships/hyperlink" Target="http://www.triestingtal.at/Wirtschaft/index.php?&amp;ue1=Gemeinden&amp;uenr1=1&amp;talerlist=&amp;ue1=Gemeinden&amp;uenr1=1&amp;ue2=Weissenbach&amp;uenr2=45&amp;talerlist=&amp;ue1=Gemeinden&amp;uenr1=1&amp;ue2=Weissenbach&amp;uenr2=45&amp;talerlist=on&amp;id=160815" TargetMode="External"/><Relationship Id="rId32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8107" TargetMode="External"/><Relationship Id="rId37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7500" TargetMode="External"/><Relationship Id="rId40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7610" TargetMode="External"/><Relationship Id="rId45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7888" TargetMode="External"/><Relationship Id="rId53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118949" TargetMode="External"/><Relationship Id="rId58" Type="http://schemas.openxmlformats.org/officeDocument/2006/relationships/hyperlink" Target="http://www.triestingtal.at/Wirtschaft/index.php?&amp;ue1=Gemeinden&amp;uenr1=1&amp;talerlist=&amp;ue1=Gemeinden&amp;uenr1=1&amp;ue2=Hernstein&amp;uenr2=14&amp;talerlist=&amp;ue1=Gemeinden&amp;uenr1=1&amp;ue2=Hernstein&amp;uenr2=14&amp;talerlist=on&amp;id=228044" TargetMode="External"/><Relationship Id="rId66" Type="http://schemas.openxmlformats.org/officeDocument/2006/relationships/hyperlink" Target="http://www.triestingtal.at/Wirtschaft/index.php?&amp;ue1=Gemeinden&amp;uenr1=1&amp;talerlist=&amp;ue1=Gemeinden&amp;uenr1=1&amp;ue2=Enzesfeld-Lindabrunn&amp;uenr2=8&amp;talerlist=&amp;ue1=Gemeinden&amp;uenr1=1&amp;ue2=Enzesfeld-Lindabrunn&amp;uenr2=8&amp;talerlist=on&amp;id=223489" TargetMode="External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://www.triestingtal.at/Wirtschaft/index.php?lastopensub=0&amp;opensub=1&amp;ue1=Gemeinden&amp;uenr1=1&amp;talerlist=&amp;ue1=Gemeinden&amp;uenr1=1&amp;ue2=Hirtenberg&amp;uenr2=15&amp;talerlist=&amp;ue1=Gemeinden&amp;uenr1=1&amp;ue2=Hirtenberg&amp;uenr2=15&amp;talerlist=on&amp;id=19936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riestingtal.at/Wirtschaft/index.php?&amp;ue1=Gemeinden&amp;uenr1=1&amp;talerlist=&amp;ue1=Gemeinden&amp;uenr1=1&amp;ue2=Weissenbach&amp;uenr2=45&amp;talerlist=&amp;ue1=Gemeinden&amp;uenr1=1&amp;ue2=Weissenbach&amp;uenr2=45&amp;talerlist=on&amp;id=227478" TargetMode="External"/><Relationship Id="rId31" Type="http://schemas.openxmlformats.org/officeDocument/2006/relationships/hyperlink" Target="http://www.triestingtal.at/Wirtschaft/index.php?lastopensub=0&amp;opensub=1&amp;ue1=Gemeinden&amp;uenr1=1&amp;talerlist=&amp;ue1=Gemeinden&amp;uenr1=1&amp;ue2=Pottenstein&amp;uenr2=27&amp;talerlist=&amp;ue1=Gemeinden&amp;uenr1=1&amp;ue2=Pottenstein&amp;uenr2=27&amp;talerlist=on&amp;id=218174" TargetMode="External"/><Relationship Id="rId44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178821" TargetMode="External"/><Relationship Id="rId52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146746" TargetMode="External"/><Relationship Id="rId60" Type="http://schemas.openxmlformats.org/officeDocument/2006/relationships/hyperlink" Target="http://www.triestingtal.at/Wirtschaft/index.php?lastopensub=0&amp;opensub=1&amp;ue1=Gemeinden&amp;uenr1=1&amp;talerlist=&amp;ue1=Gemeinden&amp;uenr1=1&amp;ue2=Hirtenberg&amp;uenr2=15&amp;talerlist=&amp;ue1=Gemeinden&amp;uenr1=1&amp;ue2=Hirtenberg&amp;uenr2=15&amp;talerlist=on&amp;id=127473" TargetMode="External"/><Relationship Id="rId65" Type="http://schemas.openxmlformats.org/officeDocument/2006/relationships/hyperlink" Target="http://www.triestingtal.at/Wirtschaft/index.php?&amp;ue1=Gemeinden&amp;uenr1=1&amp;talerlist=&amp;ue1=Gemeinden&amp;uenr1=1&amp;ue2=Enzesfeld-Lindabrunn&amp;uenr2=8&amp;talerlist=&amp;ue1=Gemeinden&amp;uenr1=1&amp;ue2=Enzesfeld-Lindabrunn&amp;uenr2=8&amp;talerlist=on&amp;id=177838" TargetMode="External"/><Relationship Id="rId73" Type="http://schemas.openxmlformats.org/officeDocument/2006/relationships/hyperlink" Target="mailto:office@triestingtal.at" TargetMode="Externa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iestingtal.at/Wirtschaft/index.php?lastopensub=0&amp;opensub=1&amp;ue1=Gemeinden&amp;uenr1=1&amp;talerlist=&amp;ue1=Gemeinden&amp;uenr1=1&amp;ue2=Furth&amp;uenr2=9&amp;talerlist=&amp;ue1=Gemeinden&amp;uenr1=1&amp;ue2=Furth&amp;uenr2=9&amp;talerlist=on&amp;id=227960" TargetMode="External"/><Relationship Id="rId22" Type="http://schemas.openxmlformats.org/officeDocument/2006/relationships/hyperlink" Target="http://www.triestingtal.at/Wirtschaft/index.php?&amp;ue1=Gemeinden&amp;uenr1=1&amp;talerlist=&amp;ue1=Gemeinden&amp;uenr1=1&amp;ue2=Weissenbach&amp;uenr2=45&amp;talerlist=&amp;ue1=Gemeinden&amp;uenr1=1&amp;ue2=Weissenbach&amp;uenr2=45&amp;talerlist=on&amp;id=156554" TargetMode="External"/><Relationship Id="rId27" Type="http://schemas.openxmlformats.org/officeDocument/2006/relationships/hyperlink" Target="http://www.triestingtal.at/Wirtschaft/index.php?lastopensub=0&amp;opensub=1&amp;ue1=Gemeinden&amp;uenr1=1&amp;talerlist=&amp;ue1=Gemeinden&amp;uenr1=1&amp;ue2=Pottenstein&amp;uenr2=27&amp;talerlist=&amp;ue1=Gemeinden&amp;uenr1=1&amp;ue2=Pottenstein&amp;uenr2=27&amp;talerlist=on&amp;id=228277" TargetMode="External"/><Relationship Id="rId30" Type="http://schemas.openxmlformats.org/officeDocument/2006/relationships/hyperlink" Target="http://www.triestingtal.at/Wirtschaft/index.php?lastopensub=0&amp;opensub=1&amp;ue1=Gemeinden&amp;uenr1=1&amp;talerlist=&amp;ue1=Gemeinden&amp;uenr1=1&amp;ue2=Pottenstein&amp;uenr2=27&amp;talerlist=&amp;ue1=Gemeinden&amp;uenr1=1&amp;ue2=Pottenstein&amp;uenr2=27&amp;talerlist=on&amp;id=54013" TargetMode="External"/><Relationship Id="rId35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8067" TargetMode="External"/><Relationship Id="rId43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137787" TargetMode="External"/><Relationship Id="rId48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103902" TargetMode="External"/><Relationship Id="rId56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7887" TargetMode="External"/><Relationship Id="rId64" Type="http://schemas.openxmlformats.org/officeDocument/2006/relationships/hyperlink" Target="http://www.triestingtal.at/Wirtschaft/index.php?&amp;ue1=Gemeinden&amp;uenr1=1&amp;talerlist=&amp;ue1=Gemeinden&amp;uenr1=1&amp;ue2=Enzesfeld-Lindabrunn&amp;uenr2=8&amp;talerlist=&amp;ue1=Gemeinden&amp;uenr1=1&amp;ue2=Enzesfeld-Lindabrunn&amp;uenr2=8&amp;talerlist=on&amp;id=228105" TargetMode="External"/><Relationship Id="rId69" Type="http://schemas.openxmlformats.org/officeDocument/2006/relationships/hyperlink" Target="http://www.triestingtal.at/Wirtschaft/index.php?&amp;ue1=Gemeinden&amp;uenr1=1&amp;talerlist=&amp;ue1=Gemeinden&amp;uenr1=1&amp;ue2=Enzesfeld-Lindabrunn&amp;uenr2=8&amp;talerlist=&amp;ue1=Gemeinden&amp;uenr1=1&amp;ue2=Enzesfeld-Lindabrunn&amp;uenr2=8&amp;talerlist=on&amp;id=228115" TargetMode="External"/><Relationship Id="rId77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7607" TargetMode="External"/><Relationship Id="rId72" Type="http://schemas.openxmlformats.org/officeDocument/2006/relationships/hyperlink" Target="http://www.triestingtal.at/Wirtschaft/index.php?&amp;ue1=Gemeinden&amp;uenr1=1&amp;talerlist=&amp;ue1=Gemeinden&amp;uenr1=1&amp;ue2=Enzesfeld-Lindabrunn&amp;uenr2=8&amp;talerlist=&amp;ue1=Gemeinden&amp;uenr1=1&amp;ue2=Enzesfeld-Lindabrunn&amp;uenr2=8&amp;talerlist=on&amp;id=227585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triestingtal.at/Wirtschaft/index.php?lastopensub=0&amp;opensub=1&amp;ue1=Gemeinden&amp;uenr1=1&amp;talerlist=&amp;ue1=Gemeinden&amp;uenr1=1&amp;ue2=Altenmarkt&amp;uenr2=2&amp;talerlist=&amp;ue1=Gemeinden&amp;uenr1=1&amp;ue2=Altenmarkt&amp;uenr2=2&amp;talerlist=on&amp;id=228403" TargetMode="External"/><Relationship Id="rId17" Type="http://schemas.openxmlformats.org/officeDocument/2006/relationships/hyperlink" Target="http://www.triestingtal.at/Wirtschaft/index.php?lastopensub=0&amp;opensub=1&amp;ue1=Gemeinden&amp;uenr1=1&amp;talerlist=&amp;ue1=Gemeinden&amp;uenr1=1&amp;ue2=Furth&amp;uenr2=9&amp;talerlist=&amp;ue1=Gemeinden&amp;uenr1=1&amp;ue2=Furth&amp;uenr2=9&amp;talerlist=on&amp;id=227845" TargetMode="External"/><Relationship Id="rId25" Type="http://schemas.openxmlformats.org/officeDocument/2006/relationships/hyperlink" Target="http://www.triestingtal.at/Wirtschaft/index.php?lastopensub=0&amp;opensub=1&amp;ue1=Gemeinden&amp;uenr1=1&amp;talerlist=&amp;ue1=Gemeinden&amp;uenr1=1&amp;ue2=Pottenstein&amp;uenr2=27&amp;talerlist=&amp;ue1=Gemeinden&amp;uenr1=1&amp;ue2=Pottenstein&amp;uenr2=27&amp;talerlist=on&amp;id=227764" TargetMode="External"/><Relationship Id="rId33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7748" TargetMode="External"/><Relationship Id="rId38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164295" TargetMode="External"/><Relationship Id="rId46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8192" TargetMode="External"/><Relationship Id="rId59" Type="http://schemas.openxmlformats.org/officeDocument/2006/relationships/hyperlink" Target="http://www.triestingtal.at/Wirtschaft/index.php?lastopensub=0&amp;opensub=1&amp;ue1=Gemeinden&amp;uenr1=1&amp;talerlist=&amp;ue1=Gemeinden&amp;uenr1=1&amp;ue2=Hirtenberg&amp;uenr2=15&amp;talerlist=&amp;ue1=Gemeinden&amp;uenr1=1&amp;ue2=Hirtenberg&amp;uenr2=15&amp;talerlist=on&amp;id=227859" TargetMode="External"/><Relationship Id="rId67" Type="http://schemas.openxmlformats.org/officeDocument/2006/relationships/hyperlink" Target="http://www.triestingtal.at/Wirtschaft/index.php?&amp;ue1=Gemeinden&amp;uenr1=1&amp;talerlist=&amp;ue1=Gemeinden&amp;uenr1=1&amp;ue2=Enzesfeld-Lindabrunn&amp;uenr2=8&amp;talerlist=&amp;ue1=Gemeinden&amp;uenr1=1&amp;ue2=Enzesfeld-Lindabrunn&amp;uenr2=8&amp;talerlist=on&amp;id=227780" TargetMode="External"/><Relationship Id="rId20" Type="http://schemas.openxmlformats.org/officeDocument/2006/relationships/hyperlink" Target="http://www.triestingtal.at/Wirtschaft/index.php?&amp;ue1=Gemeinden&amp;uenr1=1&amp;talerlist=&amp;ue1=Gemeinden&amp;uenr1=1&amp;ue2=Weissenbach&amp;uenr2=45&amp;talerlist=&amp;ue1=Gemeinden&amp;uenr1=1&amp;ue2=Weissenbach&amp;uenr2=45&amp;talerlist=on&amp;id=228246" TargetMode="External"/><Relationship Id="rId41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7552" TargetMode="External"/><Relationship Id="rId54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160485" TargetMode="External"/><Relationship Id="rId62" Type="http://schemas.openxmlformats.org/officeDocument/2006/relationships/hyperlink" Target="http://www.triestingtal.at/Wirtschaft/index.php?lastopensub=0&amp;opensub=1&amp;ue1=Gemeinden&amp;uenr1=1&amp;talerlist=&amp;ue1=Gemeinden&amp;uenr1=1&amp;ue2=Hirtenberg&amp;uenr2=15&amp;talerlist=&amp;ue1=Gemeinden&amp;uenr1=1&amp;ue2=Hirtenberg&amp;uenr2=15&amp;talerlist=on&amp;id=227911" TargetMode="External"/><Relationship Id="rId70" Type="http://schemas.openxmlformats.org/officeDocument/2006/relationships/hyperlink" Target="http://www.triestingtal.at/Wirtschaft/index.php?&amp;ue1=Gemeinden&amp;uenr1=1&amp;talerlist=&amp;ue1=Gemeinden&amp;uenr1=1&amp;ue2=Enzesfeld-Lindabrunn&amp;uenr2=8&amp;talerlist=&amp;ue1=Gemeinden&amp;uenr1=1&amp;ue2=Enzesfeld-Lindabrunn&amp;uenr2=8&amp;talerlist=on&amp;id=227842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triestingtal.at/Wirtschaft/index.php?lastopensub=0&amp;opensub=1&amp;ue1=Gemeinden&amp;uenr1=1&amp;talerlist=&amp;ue1=Gemeinden&amp;uenr1=1&amp;ue2=Furth&amp;uenr2=9&amp;talerlist=&amp;ue1=Gemeinden&amp;uenr1=1&amp;ue2=Furth&amp;uenr2=9&amp;talerlist=on&amp;id=227815" TargetMode="External"/><Relationship Id="rId23" Type="http://schemas.openxmlformats.org/officeDocument/2006/relationships/hyperlink" Target="http://www.triestingtal.at/Wirtschaft/index.php?&amp;ue1=Gemeinden&amp;uenr1=1&amp;talerlist=&amp;ue1=Gemeinden&amp;uenr1=1&amp;ue2=Weissenbach&amp;uenr2=45&amp;talerlist=&amp;ue1=Gemeinden&amp;uenr1=1&amp;ue2=Weissenbach&amp;uenr2=45&amp;talerlist=on&amp;id=98002" TargetMode="External"/><Relationship Id="rId28" Type="http://schemas.openxmlformats.org/officeDocument/2006/relationships/hyperlink" Target="http://www.triestingtal.at/Wirtschaft/index.php?lastopensub=0&amp;opensub=1&amp;ue1=Gemeinden&amp;uenr1=1&amp;talerlist=&amp;ue1=Gemeinden&amp;uenr1=1&amp;ue2=Pottenstein&amp;uenr2=27&amp;talerlist=&amp;ue1=Gemeinden&amp;uenr1=1&amp;ue2=Pottenstein&amp;uenr2=27&amp;talerlist=on&amp;id=227638" TargetMode="External"/><Relationship Id="rId36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228090" TargetMode="External"/><Relationship Id="rId49" Type="http://schemas.openxmlformats.org/officeDocument/2006/relationships/hyperlink" Target="http://www.triestingtal.at/Wirtschaft/index.php?lastopensub=1&amp;opensub=1&amp;ue1=Gemeinden&amp;uenr1=1&amp;talerlist=&amp;ue1=Gemeinden&amp;uenr1=1&amp;ue2=Berndorf&amp;uenr2=5&amp;talerlist=&amp;ue1=Gemeinden&amp;uenr1=1&amp;ue2=Berndorf&amp;uenr2=5&amp;talerlist=on&amp;id=93660" TargetMode="External"/><Relationship Id="rId57" Type="http://schemas.openxmlformats.org/officeDocument/2006/relationships/hyperlink" Target="http://www.triestingtal.at/Wirtschaft/index.php?&amp;ue1=Gemeinden&amp;uenr1=1&amp;talerlist=&amp;ue1=Gemeinden&amp;uenr1=1&amp;ue2=Hernstein&amp;uenr2=14&amp;talerlist=&amp;ue1=Gemeinden&amp;uenr1=1&amp;ue2=Hernstein&amp;uenr2=14&amp;talerlist=on&amp;id=2283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ka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09C50-96C5-4FC6-80F4-ECD5DA4D2A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</Template>
  <TotalTime>0</TotalTime>
  <Pages>5</Pages>
  <Words>3093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2019-11-07T07:58:00Z</dcterms:created>
  <dcterms:modified xsi:type="dcterms:W3CDTF">2021-03-02T10:38:00Z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marmil@microsoft.com</vt:lpwstr>
  </property>
  <property fmtid="{D5CDD505-2E9C-101B-9397-08002B2CF9AE}" pid="6" name="MSIP_Label_f42aa342-8706-4288-bd11-ebb85995028c_SetDate">
    <vt:lpwstr>2018-07-26T23:45:42.6382231Z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